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52"/>
          <w:szCs w:val="52"/>
        </w:rPr>
      </w:pPr>
      <w:bookmarkStart w:id="0" w:name="bookmark43"/>
      <w:bookmarkStart w:id="1" w:name="bookmark91"/>
      <w:bookmarkStart w:id="2" w:name="bookmark78"/>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olor w:val="auto"/>
          <w:sz w:val="52"/>
          <w:szCs w:val="52"/>
        </w:rPr>
      </w:pPr>
      <w:r>
        <w:rPr>
          <w:rFonts w:hint="eastAsia" w:ascii="方正小标宋简体" w:eastAsia="方正小标宋简体"/>
          <w:color w:val="auto"/>
          <w:sz w:val="52"/>
          <w:szCs w:val="52"/>
        </w:rPr>
        <w:t xml:space="preserve">河北大学     </w:t>
      </w:r>
      <w:r>
        <w:rPr>
          <w:rFonts w:hint="eastAsia" w:ascii="方正小标宋简体" w:eastAsia="方正小标宋简体"/>
          <w:color w:val="auto"/>
          <w:sz w:val="48"/>
          <w:szCs w:val="48"/>
          <w:highlight w:val="none"/>
          <w:lang w:val="en-US" w:eastAsia="zh-CN"/>
        </w:rPr>
        <w:t>×××</w:t>
      </w:r>
      <w:r>
        <w:rPr>
          <w:rFonts w:hint="eastAsia" w:ascii="方正小标宋简体" w:eastAsia="方正小标宋简体"/>
          <w:color w:val="auto"/>
          <w:sz w:val="48"/>
          <w:szCs w:val="48"/>
          <w:lang w:val="en-US" w:eastAsia="zh-CN"/>
        </w:rPr>
        <w:t>（合作方法定全称）</w:t>
      </w:r>
    </w:p>
    <w:p>
      <w:pPr>
        <w:keepNext w:val="0"/>
        <w:keepLines w:val="0"/>
        <w:pageBreakBefore w:val="0"/>
        <w:widowControl w:val="0"/>
        <w:tabs>
          <w:tab w:val="left" w:pos="3825"/>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kern w:val="32"/>
          <w:sz w:val="72"/>
          <w:szCs w:val="72"/>
          <w:lang w:val="en-US" w:eastAsia="zh-CN"/>
        </w:rPr>
      </w:pPr>
      <w:r>
        <w:rPr>
          <w:rFonts w:hint="eastAsia" w:ascii="方正小标宋简体" w:hAnsi="方正小标宋简体" w:eastAsia="方正小标宋简体" w:cs="方正小标宋简体"/>
          <w:color w:val="000000"/>
          <w:kern w:val="32"/>
          <w:sz w:val="72"/>
          <w:szCs w:val="72"/>
          <w:lang w:val="en-US" w:eastAsia="zh-CN"/>
        </w:rPr>
        <w:t>战 略 合 作 协 议</w:t>
      </w:r>
    </w:p>
    <w:p>
      <w:pPr>
        <w:pStyle w:val="2"/>
        <w:rPr>
          <w:rFonts w:ascii="方正小标宋简体" w:eastAsia="方正小标宋简体"/>
          <w:color w:val="auto"/>
          <w:sz w:val="52"/>
          <w:szCs w:val="52"/>
        </w:rPr>
      </w:pPr>
    </w:p>
    <w:p>
      <w:pPr>
        <w:pStyle w:val="3"/>
      </w:pPr>
    </w:p>
    <w:p>
      <w:pPr>
        <w:jc w:val="center"/>
        <w:rPr>
          <w:color w:val="auto"/>
        </w:rPr>
      </w:pPr>
    </w:p>
    <w:p>
      <w:pPr>
        <w:pStyle w:val="2"/>
      </w:pPr>
    </w:p>
    <w:p>
      <w:pPr>
        <w:jc w:val="center"/>
        <w:rPr>
          <w:color w:val="auto"/>
        </w:rPr>
      </w:pPr>
    </w:p>
    <w:p>
      <w:pPr>
        <w:jc w:val="center"/>
        <w:rPr>
          <w:color w:val="auto"/>
        </w:rPr>
      </w:pPr>
    </w:p>
    <w:p>
      <w:pPr>
        <w:pStyle w:val="2"/>
      </w:pPr>
    </w:p>
    <w:p>
      <w:pPr>
        <w:pStyle w:val="3"/>
      </w:pPr>
    </w:p>
    <w:p>
      <w:pPr>
        <w:pStyle w:val="3"/>
      </w:pPr>
    </w:p>
    <w:p>
      <w:pPr>
        <w:jc w:val="center"/>
        <w:rPr>
          <w:color w:val="auto"/>
        </w:rPr>
      </w:pPr>
    </w:p>
    <w:p>
      <w:pPr>
        <w:jc w:val="center"/>
        <w:rPr>
          <w:rFonts w:hint="eastAsia" w:ascii="仿宋" w:hAnsi="仿宋" w:eastAsia="仿宋" w:cs="仿宋"/>
          <w:color w:val="auto"/>
          <w:sz w:val="40"/>
          <w:szCs w:val="40"/>
        </w:rPr>
      </w:pPr>
      <w:r>
        <w:rPr>
          <w:rFonts w:hint="eastAsia" w:ascii="仿宋" w:hAnsi="仿宋" w:eastAsia="仿宋" w:cs="仿宋"/>
          <w:color w:val="auto"/>
          <w:sz w:val="40"/>
          <w:szCs w:val="40"/>
          <w:lang w:val="en-US" w:eastAsia="zh-CN"/>
        </w:rPr>
        <w:t xml:space="preserve">      </w:t>
      </w:r>
      <w:r>
        <w:rPr>
          <w:rFonts w:hint="eastAsia" w:ascii="仿宋" w:hAnsi="仿宋" w:eastAsia="仿宋" w:cs="仿宋"/>
          <w:color w:val="auto"/>
          <w:sz w:val="40"/>
          <w:szCs w:val="40"/>
        </w:rPr>
        <w:t>年   月</w:t>
      </w:r>
    </w:p>
    <w:p>
      <w:pPr>
        <w:rPr>
          <w:color w:val="auto"/>
        </w:rPr>
      </w:pPr>
    </w:p>
    <w:p>
      <w:pPr>
        <w:pStyle w:val="205"/>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32"/>
          <w:sz w:val="44"/>
          <w:szCs w:val="44"/>
          <w:lang w:val="en-US" w:eastAsia="zh-CN"/>
        </w:rPr>
      </w:pPr>
    </w:p>
    <w:p>
      <w:pPr>
        <w:pStyle w:val="205"/>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32"/>
          <w:sz w:val="44"/>
          <w:szCs w:val="44"/>
          <w:lang w:val="en-US" w:eastAsia="zh-CN"/>
        </w:rPr>
        <w:sectPr>
          <w:footerReference r:id="rId4" w:type="default"/>
          <w:headerReference r:id="rId3" w:type="even"/>
          <w:footerReference r:id="rId5" w:type="even"/>
          <w:pgSz w:w="11906" w:h="16838"/>
          <w:pgMar w:top="1701" w:right="1417" w:bottom="1701" w:left="1417" w:header="851" w:footer="1417" w:gutter="0"/>
          <w:cols w:space="0" w:num="1"/>
          <w:rtlGutter w:val="0"/>
          <w:docGrid w:type="linesAndChars" w:linePitch="579" w:charSpace="-849"/>
        </w:sectPr>
      </w:pP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val="en-US" w:eastAsia="zh-CN"/>
        </w:rPr>
      </w:pPr>
      <w:r>
        <w:rPr>
          <w:rFonts w:hint="eastAsia" w:ascii="仿宋" w:hAnsi="仿宋" w:eastAsia="仿宋" w:cs="仿宋"/>
          <w:color w:val="000000"/>
          <w:kern w:val="32"/>
          <w:sz w:val="32"/>
          <w:szCs w:val="32"/>
          <w:lang w:val="en-US" w:eastAsia="zh-CN"/>
        </w:rPr>
        <w:t>甲方：河北大学</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val="en-US" w:eastAsia="zh-CN" w:bidi="ar-SA"/>
        </w:rPr>
      </w:pPr>
      <w:r>
        <w:rPr>
          <w:rFonts w:hint="eastAsia" w:ascii="仿宋" w:hAnsi="仿宋" w:eastAsia="仿宋" w:cs="仿宋"/>
          <w:color w:val="000000"/>
          <w:kern w:val="32"/>
          <w:sz w:val="32"/>
          <w:szCs w:val="32"/>
          <w:lang w:val="en-US" w:eastAsia="zh-CN" w:bidi="ar-SA"/>
        </w:rPr>
        <w:t>乙方：×××（合作方法定全称,不可缩写）</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val="en-US" w:eastAsia="zh-CN"/>
        </w:rPr>
      </w:pPr>
    </w:p>
    <w:p>
      <w:pPr>
        <w:pStyle w:val="206"/>
        <w:keepNext w:val="0"/>
        <w:keepLines w:val="0"/>
        <w:pageBreakBefore w:val="0"/>
        <w:widowControl w:val="0"/>
        <w:tabs>
          <w:tab w:val="left" w:leader="dot" w:pos="1624"/>
        </w:tabs>
        <w:kinsoku/>
        <w:wordWrap/>
        <w:overflowPunct/>
        <w:topLinePunct w:val="0"/>
        <w:autoSpaceDE/>
        <w:autoSpaceDN/>
        <w:bidi w:val="0"/>
        <w:adjustRightInd w:val="0"/>
        <w:snapToGrid w:val="0"/>
        <w:spacing w:after="0" w:line="560" w:lineRule="exact"/>
        <w:ind w:firstLine="632" w:firstLineChars="200"/>
        <w:jc w:val="both"/>
        <w:textAlignment w:val="auto"/>
        <w:rPr>
          <w:rFonts w:hint="eastAsia" w:ascii="仿宋" w:hAnsi="仿宋" w:eastAsia="仿宋" w:cs="仿宋"/>
          <w:color w:val="000000"/>
          <w:kern w:val="32"/>
          <w:sz w:val="32"/>
          <w:szCs w:val="32"/>
          <w:lang w:eastAsia="zh-CN"/>
        </w:rPr>
      </w:pPr>
      <w:r>
        <w:rPr>
          <w:rFonts w:hint="eastAsia" w:ascii="仿宋" w:hAnsi="仿宋" w:eastAsia="仿宋" w:cs="仿宋"/>
          <w:color w:val="000000"/>
          <w:kern w:val="32"/>
          <w:sz w:val="32"/>
          <w:szCs w:val="32"/>
          <w:lang w:eastAsia="zh-CN"/>
        </w:rPr>
        <w:t>……</w:t>
      </w:r>
    </w:p>
    <w:p>
      <w:pPr>
        <w:pStyle w:val="206"/>
        <w:keepNext w:val="0"/>
        <w:keepLines w:val="0"/>
        <w:pageBreakBefore w:val="0"/>
        <w:widowControl w:val="0"/>
        <w:tabs>
          <w:tab w:val="left" w:leader="dot" w:pos="1624"/>
        </w:tabs>
        <w:kinsoku/>
        <w:wordWrap/>
        <w:overflowPunct/>
        <w:topLinePunct w:val="0"/>
        <w:autoSpaceDE/>
        <w:autoSpaceDN/>
        <w:bidi w:val="0"/>
        <w:adjustRightInd w:val="0"/>
        <w:snapToGrid w:val="0"/>
        <w:spacing w:after="0" w:line="560" w:lineRule="exact"/>
        <w:ind w:firstLine="632" w:firstLineChars="200"/>
        <w:jc w:val="both"/>
        <w:textAlignment w:val="auto"/>
        <w:rPr>
          <w:rFonts w:hint="eastAsia" w:ascii="仿宋" w:hAnsi="仿宋" w:eastAsia="仿宋" w:cs="仿宋"/>
          <w:color w:val="000000" w:themeColor="text1"/>
          <w:kern w:val="32"/>
          <w:sz w:val="32"/>
          <w:szCs w:val="32"/>
          <w:lang w:val="en-US" w:eastAsia="zh-CN"/>
          <w14:textFill>
            <w14:solidFill>
              <w14:schemeClr w14:val="tx1"/>
            </w14:solidFill>
          </w14:textFill>
        </w:rPr>
      </w:pPr>
      <w:r>
        <w:rPr>
          <w:rFonts w:hint="eastAsia" w:ascii="仿宋" w:hAnsi="仿宋" w:eastAsia="仿宋" w:cs="仿宋"/>
          <w:color w:val="000000" w:themeColor="text1"/>
          <w:kern w:val="32"/>
          <w:sz w:val="32"/>
          <w:szCs w:val="32"/>
          <w:lang w:val="en-US" w:eastAsia="zh-CN"/>
          <w14:textFill>
            <w14:solidFill>
              <w14:schemeClr w14:val="tx1"/>
            </w14:solidFill>
          </w14:textFill>
        </w:rPr>
        <w:t>（可根据实际情况，调整各方作为甲、乙、丙</w:t>
      </w:r>
      <w:r>
        <w:rPr>
          <w:rFonts w:hint="eastAsia" w:ascii="仿宋" w:hAnsi="仿宋" w:eastAsia="仿宋" w:cs="仿宋"/>
          <w:color w:val="000000"/>
          <w:kern w:val="32"/>
          <w:sz w:val="32"/>
          <w:szCs w:val="32"/>
          <w:lang w:eastAsia="zh-CN"/>
        </w:rPr>
        <w:t>……</w:t>
      </w:r>
      <w:r>
        <w:rPr>
          <w:rFonts w:hint="eastAsia" w:ascii="仿宋" w:hAnsi="仿宋" w:eastAsia="仿宋" w:cs="仿宋"/>
          <w:color w:val="000000" w:themeColor="text1"/>
          <w:kern w:val="32"/>
          <w:sz w:val="32"/>
          <w:szCs w:val="32"/>
          <w:lang w:val="en-US" w:eastAsia="zh-CN"/>
          <w14:textFill>
            <w14:solidFill>
              <w14:schemeClr w14:val="tx1"/>
            </w14:solidFill>
          </w14:textFill>
        </w:rPr>
        <w:t>的排序，协议名称中的排序</w:t>
      </w:r>
      <w:r>
        <w:rPr>
          <w:rFonts w:hint="eastAsia" w:cs="仿宋"/>
          <w:color w:val="000000" w:themeColor="text1"/>
          <w:kern w:val="32"/>
          <w:sz w:val="32"/>
          <w:szCs w:val="32"/>
          <w:lang w:val="en-US" w:eastAsia="zh-CN"/>
          <w14:textFill>
            <w14:solidFill>
              <w14:schemeClr w14:val="tx1"/>
            </w14:solidFill>
          </w14:textFill>
        </w:rPr>
        <w:t>应与其</w:t>
      </w:r>
      <w:r>
        <w:rPr>
          <w:rFonts w:hint="eastAsia" w:ascii="仿宋" w:hAnsi="仿宋" w:eastAsia="仿宋" w:cs="仿宋"/>
          <w:color w:val="000000" w:themeColor="text1"/>
          <w:kern w:val="32"/>
          <w:sz w:val="32"/>
          <w:szCs w:val="32"/>
          <w:lang w:val="en-US" w:eastAsia="zh-CN"/>
          <w14:textFill>
            <w14:solidFill>
              <w14:schemeClr w14:val="tx1"/>
            </w14:solidFill>
          </w14:textFill>
        </w:rPr>
        <w:t>一致）</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default" w:ascii="黑体" w:hAnsi="黑体" w:eastAsia="黑体" w:cs="黑体"/>
          <w:color w:val="000000"/>
          <w:kern w:val="32"/>
          <w:sz w:val="32"/>
          <w:szCs w:val="32"/>
          <w:lang w:val="en-US" w:eastAsia="zh-CN"/>
        </w:rPr>
      </w:pPr>
      <w:r>
        <w:rPr>
          <w:rFonts w:hint="eastAsia" w:ascii="黑体" w:hAnsi="黑体" w:eastAsia="黑体" w:cs="黑体"/>
          <w:color w:val="000000"/>
          <w:kern w:val="32"/>
          <w:sz w:val="32"/>
          <w:szCs w:val="32"/>
          <w:lang w:val="en-US" w:eastAsia="zh-CN"/>
        </w:rPr>
        <w:t>一、合作原则</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themeColor="text1"/>
          <w:kern w:val="32"/>
          <w:sz w:val="32"/>
          <w:szCs w:val="32"/>
          <w:lang w:eastAsia="zh-CN"/>
          <w14:textFill>
            <w14:solidFill>
              <w14:schemeClr w14:val="tx1"/>
            </w14:solidFill>
          </w14:textFill>
        </w:rPr>
      </w:pPr>
      <w:r>
        <w:rPr>
          <w:rFonts w:hint="eastAsia" w:ascii="仿宋" w:hAnsi="仿宋" w:eastAsia="仿宋" w:cs="仿宋"/>
          <w:color w:val="000000" w:themeColor="text1"/>
          <w:kern w:val="32"/>
          <w:sz w:val="32"/>
          <w:szCs w:val="32"/>
          <w:lang w:eastAsia="zh-CN"/>
          <w14:textFill>
            <w14:solidFill>
              <w14:schemeClr w14:val="tx1"/>
            </w14:solidFill>
          </w14:textFill>
        </w:rPr>
        <w:t>为了贯彻落实……，加强</w:t>
      </w:r>
      <w:r>
        <w:rPr>
          <w:rFonts w:hint="eastAsia" w:ascii="仿宋" w:hAnsi="仿宋" w:eastAsia="仿宋" w:cs="仿宋"/>
          <w:color w:val="000000" w:themeColor="text1"/>
          <w:kern w:val="32"/>
          <w:sz w:val="32"/>
          <w:szCs w:val="32"/>
          <w:lang w:val="en-US" w:eastAsia="zh-CN"/>
          <w14:textFill>
            <w14:solidFill>
              <w14:schemeClr w14:val="tx1"/>
            </w14:solidFill>
          </w14:textFill>
        </w:rPr>
        <w:t>河北大学与</w:t>
      </w:r>
      <w:r>
        <w:rPr>
          <w:rFonts w:hint="eastAsia" w:ascii="仿宋" w:hAnsi="仿宋" w:eastAsia="仿宋" w:cs="仿宋"/>
          <w:color w:val="000000" w:themeColor="text1"/>
          <w:kern w:val="32"/>
          <w:sz w:val="32"/>
          <w:szCs w:val="32"/>
          <w:highlight w:val="none"/>
          <w:lang w:val="en-US" w:eastAsia="zh-CN"/>
          <w14:textFill>
            <w14:solidFill>
              <w14:schemeClr w14:val="tx1"/>
            </w14:solidFill>
          </w14:textFill>
        </w:rPr>
        <w:t>×××</w:t>
      </w:r>
      <w:r>
        <w:rPr>
          <w:rFonts w:hint="eastAsia" w:ascii="仿宋" w:hAnsi="仿宋" w:eastAsia="仿宋" w:cs="仿宋"/>
          <w:color w:val="000000" w:themeColor="text1"/>
          <w:kern w:val="32"/>
          <w:sz w:val="32"/>
          <w:szCs w:val="32"/>
          <w:lang w:val="en-US" w:eastAsia="zh-CN"/>
          <w14:textFill>
            <w14:solidFill>
              <w14:schemeClr w14:val="tx1"/>
            </w14:solidFill>
          </w14:textFill>
        </w:rPr>
        <w:t>的</w:t>
      </w:r>
      <w:r>
        <w:rPr>
          <w:rFonts w:hint="eastAsia" w:ascii="仿宋" w:hAnsi="仿宋" w:eastAsia="仿宋" w:cs="仿宋"/>
          <w:color w:val="000000" w:themeColor="text1"/>
          <w:kern w:val="32"/>
          <w:sz w:val="32"/>
          <w:szCs w:val="32"/>
          <w:lang w:eastAsia="zh-CN"/>
          <w14:textFill>
            <w14:solidFill>
              <w14:schemeClr w14:val="tx1"/>
            </w14:solidFill>
          </w14:textFill>
        </w:rPr>
        <w:t>战略合作，充分发挥……，实现合作共赢，经双方友好协商，以共同发展和长期合作为目标，签订本战略合作框架协议。</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黑体" w:hAnsi="黑体" w:eastAsia="黑体" w:cs="黑体"/>
          <w:color w:val="000000"/>
          <w:kern w:val="32"/>
          <w:sz w:val="32"/>
          <w:szCs w:val="32"/>
          <w:lang w:eastAsia="zh-CN"/>
        </w:rPr>
      </w:pPr>
      <w:r>
        <w:rPr>
          <w:rFonts w:hint="eastAsia" w:ascii="仿宋" w:hAnsi="仿宋" w:eastAsia="仿宋" w:cs="仿宋"/>
          <w:color w:val="000000"/>
          <w:kern w:val="32"/>
          <w:sz w:val="32"/>
          <w:szCs w:val="32"/>
          <w:lang w:eastAsia="zh-CN"/>
        </w:rPr>
        <w:t>（</w:t>
      </w:r>
      <w:r>
        <w:rPr>
          <w:rFonts w:hint="eastAsia" w:ascii="仿宋" w:hAnsi="仿宋" w:eastAsia="仿宋" w:cs="仿宋"/>
          <w:color w:val="000000" w:themeColor="text1"/>
          <w:kern w:val="32"/>
          <w:sz w:val="32"/>
          <w:szCs w:val="32"/>
          <w:lang w:val="en-US" w:eastAsia="zh-CN"/>
          <w14:textFill>
            <w14:solidFill>
              <w14:schemeClr w14:val="tx1"/>
            </w14:solidFill>
          </w14:textFill>
        </w:rPr>
        <w:t>简要描述合作的背景、指导思想、双方优势和预期目标</w:t>
      </w:r>
      <w:r>
        <w:rPr>
          <w:rFonts w:hint="eastAsia" w:cs="仿宋"/>
          <w:color w:val="000000" w:themeColor="text1"/>
          <w:kern w:val="32"/>
          <w:sz w:val="32"/>
          <w:szCs w:val="32"/>
          <w:lang w:val="en-US" w:eastAsia="zh-CN"/>
          <w14:textFill>
            <w14:solidFill>
              <w14:schemeClr w14:val="tx1"/>
            </w14:solidFill>
          </w14:textFill>
        </w:rPr>
        <w:t>等</w:t>
      </w:r>
      <w:r>
        <w:rPr>
          <w:rFonts w:hint="eastAsia" w:ascii="仿宋" w:hAnsi="仿宋" w:eastAsia="仿宋" w:cs="仿宋"/>
          <w:color w:val="000000" w:themeColor="text1"/>
          <w:kern w:val="32"/>
          <w:sz w:val="32"/>
          <w:szCs w:val="32"/>
          <w:lang w:val="en-US" w:eastAsia="zh-CN"/>
          <w14:textFill>
            <w14:solidFill>
              <w14:schemeClr w14:val="tx1"/>
            </w14:solidFill>
          </w14:textFill>
        </w:rPr>
        <w:t>，200-300字之间</w:t>
      </w:r>
      <w:r>
        <w:rPr>
          <w:rFonts w:hint="eastAsia" w:ascii="仿宋" w:hAnsi="仿宋" w:eastAsia="仿宋" w:cs="仿宋"/>
          <w:color w:val="000000"/>
          <w:kern w:val="32"/>
          <w:sz w:val="32"/>
          <w:szCs w:val="32"/>
          <w:lang w:eastAsia="zh-CN"/>
        </w:rPr>
        <w:t>）</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黑体" w:hAnsi="黑体" w:eastAsia="黑体" w:cs="黑体"/>
          <w:color w:val="000000"/>
          <w:kern w:val="32"/>
          <w:sz w:val="32"/>
          <w:szCs w:val="32"/>
          <w:lang w:eastAsia="zh-CN"/>
        </w:rPr>
      </w:pPr>
      <w:r>
        <w:rPr>
          <w:rFonts w:hint="eastAsia" w:ascii="黑体" w:hAnsi="黑体" w:eastAsia="黑体" w:cs="黑体"/>
          <w:color w:val="000000"/>
          <w:kern w:val="32"/>
          <w:sz w:val="32"/>
          <w:szCs w:val="32"/>
          <w:lang w:val="en-US" w:eastAsia="zh-CN"/>
        </w:rPr>
        <w:t>二</w:t>
      </w:r>
      <w:r>
        <w:rPr>
          <w:rFonts w:hint="eastAsia" w:ascii="黑体" w:hAnsi="黑体" w:eastAsia="黑体" w:cs="黑体"/>
          <w:color w:val="000000"/>
          <w:kern w:val="32"/>
          <w:sz w:val="32"/>
          <w:szCs w:val="32"/>
          <w:lang w:eastAsia="zh-CN"/>
        </w:rPr>
        <w:t>、合作内容</w:t>
      </w:r>
    </w:p>
    <w:p>
      <w:pPr>
        <w:pStyle w:val="201"/>
        <w:keepNext w:val="0"/>
        <w:keepLines w:val="0"/>
        <w:pageBreakBefore w:val="0"/>
        <w:widowControl w:val="0"/>
        <w:tabs>
          <w:tab w:val="left" w:pos="1362"/>
        </w:tabs>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eastAsia="zh-CN"/>
        </w:rPr>
      </w:pPr>
      <w:bookmarkStart w:id="3" w:name="bookmark22"/>
      <w:r>
        <w:rPr>
          <w:rFonts w:hint="eastAsia" w:ascii="仿宋" w:hAnsi="仿宋" w:eastAsia="仿宋" w:cs="仿宋"/>
          <w:color w:val="000000"/>
          <w:kern w:val="32"/>
          <w:sz w:val="32"/>
          <w:szCs w:val="32"/>
          <w:lang w:eastAsia="zh-CN"/>
        </w:rPr>
        <w:t>（</w:t>
      </w:r>
      <w:bookmarkEnd w:id="3"/>
      <w:r>
        <w:rPr>
          <w:rFonts w:hint="eastAsia" w:ascii="仿宋" w:hAnsi="仿宋" w:eastAsia="仿宋" w:cs="仿宋"/>
          <w:color w:val="000000"/>
          <w:kern w:val="32"/>
          <w:sz w:val="32"/>
          <w:szCs w:val="32"/>
          <w:lang w:eastAsia="zh-CN"/>
        </w:rPr>
        <w:t>一）</w:t>
      </w:r>
      <w:r>
        <w:rPr>
          <w:rFonts w:hint="eastAsia" w:ascii="仿宋" w:hAnsi="仿宋" w:eastAsia="仿宋" w:cs="仿宋"/>
          <w:color w:val="000000"/>
          <w:kern w:val="32"/>
          <w:sz w:val="32"/>
          <w:szCs w:val="32"/>
          <w:highlight w:val="none"/>
          <w:lang w:eastAsia="zh-CN"/>
        </w:rPr>
        <w:t>×××</w:t>
      </w:r>
      <w:r>
        <w:rPr>
          <w:rFonts w:hint="eastAsia" w:cs="仿宋"/>
          <w:color w:val="000000"/>
          <w:kern w:val="32"/>
          <w:sz w:val="32"/>
          <w:szCs w:val="32"/>
          <w:lang w:eastAsia="zh-CN"/>
        </w:rPr>
        <w:t>（</w:t>
      </w:r>
      <w:r>
        <w:rPr>
          <w:rFonts w:hint="eastAsia" w:cs="仿宋"/>
          <w:color w:val="000000"/>
          <w:kern w:val="32"/>
          <w:sz w:val="32"/>
          <w:szCs w:val="32"/>
          <w:lang w:val="en-US" w:eastAsia="zh-CN"/>
        </w:rPr>
        <w:t>每项合作内容需要拟定一项标题，标题尽量用“动宾”短语方式</w:t>
      </w:r>
      <w:r>
        <w:rPr>
          <w:rFonts w:hint="eastAsia" w:cs="仿宋"/>
          <w:color w:val="000000"/>
          <w:kern w:val="32"/>
          <w:sz w:val="32"/>
          <w:szCs w:val="32"/>
          <w:highlight w:val="none"/>
          <w:lang w:val="en-US" w:eastAsia="zh-CN"/>
        </w:rPr>
        <w:t>表述</w:t>
      </w:r>
      <w:r>
        <w:rPr>
          <w:rFonts w:hint="eastAsia" w:cs="仿宋"/>
          <w:color w:val="000000"/>
          <w:kern w:val="32"/>
          <w:sz w:val="32"/>
          <w:szCs w:val="32"/>
          <w:lang w:val="en-US" w:eastAsia="zh-CN"/>
        </w:rPr>
        <w:t>本项合作要点，如：深入开展学术合作</w:t>
      </w:r>
      <w:r>
        <w:rPr>
          <w:rFonts w:hint="eastAsia" w:cs="仿宋"/>
          <w:color w:val="000000"/>
          <w:kern w:val="32"/>
          <w:sz w:val="32"/>
          <w:szCs w:val="32"/>
          <w:lang w:eastAsia="zh-CN"/>
        </w:rPr>
        <w:t>）</w:t>
      </w:r>
      <w:r>
        <w:rPr>
          <w:rFonts w:hint="eastAsia" w:ascii="仿宋" w:hAnsi="仿宋" w:eastAsia="仿宋" w:cs="仿宋"/>
          <w:color w:val="000000"/>
          <w:kern w:val="32"/>
          <w:sz w:val="32"/>
          <w:szCs w:val="32"/>
          <w:lang w:eastAsia="zh-CN"/>
        </w:rPr>
        <w:t>。</w:t>
      </w:r>
    </w:p>
    <w:p>
      <w:pPr>
        <w:pStyle w:val="201"/>
        <w:keepNext w:val="0"/>
        <w:keepLines w:val="0"/>
        <w:pageBreakBefore w:val="0"/>
        <w:widowControl w:val="0"/>
        <w:tabs>
          <w:tab w:val="left" w:pos="1362"/>
        </w:tabs>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eastAsia="zh-CN"/>
        </w:rPr>
      </w:pPr>
      <w:r>
        <w:rPr>
          <w:rFonts w:hint="eastAsia" w:ascii="仿宋" w:hAnsi="仿宋" w:eastAsia="仿宋" w:cs="仿宋"/>
          <w:color w:val="000000"/>
          <w:kern w:val="32"/>
          <w:sz w:val="32"/>
          <w:szCs w:val="32"/>
          <w:lang w:eastAsia="zh-CN"/>
        </w:rPr>
        <w:t>……。</w:t>
      </w:r>
    </w:p>
    <w:p>
      <w:pPr>
        <w:pStyle w:val="201"/>
        <w:keepNext w:val="0"/>
        <w:keepLines w:val="0"/>
        <w:pageBreakBefore w:val="0"/>
        <w:widowControl w:val="0"/>
        <w:tabs>
          <w:tab w:val="left" w:pos="1362"/>
        </w:tabs>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eastAsia="zh-CN"/>
        </w:rPr>
      </w:pPr>
      <w:r>
        <w:rPr>
          <w:rFonts w:hint="eastAsia" w:cs="仿宋"/>
          <w:color w:val="000000"/>
          <w:kern w:val="32"/>
          <w:sz w:val="32"/>
          <w:szCs w:val="32"/>
          <w:lang w:eastAsia="zh-CN"/>
        </w:rPr>
        <w:t>（</w:t>
      </w:r>
      <w:r>
        <w:rPr>
          <w:rFonts w:hint="eastAsia" w:cs="仿宋"/>
          <w:color w:val="000000"/>
          <w:kern w:val="32"/>
          <w:sz w:val="32"/>
          <w:szCs w:val="32"/>
          <w:lang w:val="en-US" w:eastAsia="zh-CN"/>
        </w:rPr>
        <w:t xml:space="preserve">甲方承办单位：   ，乙方承办单位：   </w:t>
      </w:r>
      <w:r>
        <w:rPr>
          <w:rFonts w:hint="eastAsia" w:cs="仿宋"/>
          <w:color w:val="000000"/>
          <w:kern w:val="32"/>
          <w:sz w:val="32"/>
          <w:szCs w:val="32"/>
          <w:lang w:eastAsia="zh-CN"/>
        </w:rPr>
        <w:t>）</w:t>
      </w:r>
    </w:p>
    <w:p>
      <w:pPr>
        <w:pStyle w:val="201"/>
        <w:keepNext w:val="0"/>
        <w:keepLines w:val="0"/>
        <w:pageBreakBefore w:val="0"/>
        <w:widowControl w:val="0"/>
        <w:tabs>
          <w:tab w:val="left" w:pos="1362"/>
          <w:tab w:val="left" w:leader="dot" w:pos="3225"/>
        </w:tabs>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highlight w:val="none"/>
          <w:lang w:eastAsia="zh-CN"/>
        </w:rPr>
      </w:pPr>
      <w:bookmarkStart w:id="4" w:name="bookmark23"/>
      <w:r>
        <w:rPr>
          <w:rFonts w:hint="eastAsia" w:ascii="仿宋" w:hAnsi="仿宋" w:eastAsia="仿宋" w:cs="仿宋"/>
          <w:color w:val="000000"/>
          <w:kern w:val="32"/>
          <w:sz w:val="32"/>
          <w:szCs w:val="32"/>
          <w:lang w:eastAsia="zh-CN"/>
        </w:rPr>
        <w:t>（</w:t>
      </w:r>
      <w:bookmarkEnd w:id="4"/>
      <w:r>
        <w:rPr>
          <w:rFonts w:hint="eastAsia" w:ascii="仿宋" w:hAnsi="仿宋" w:eastAsia="仿宋" w:cs="仿宋"/>
          <w:color w:val="000000"/>
          <w:kern w:val="32"/>
          <w:sz w:val="32"/>
          <w:szCs w:val="32"/>
          <w:lang w:eastAsia="zh-CN"/>
        </w:rPr>
        <w:t>二）</w:t>
      </w:r>
      <w:r>
        <w:rPr>
          <w:rFonts w:hint="eastAsia" w:ascii="仿宋" w:hAnsi="仿宋" w:eastAsia="仿宋" w:cs="仿宋"/>
          <w:color w:val="000000"/>
          <w:kern w:val="32"/>
          <w:sz w:val="32"/>
          <w:szCs w:val="32"/>
          <w:highlight w:val="none"/>
          <w:lang w:eastAsia="zh-CN"/>
        </w:rPr>
        <w:t>×××。</w:t>
      </w:r>
    </w:p>
    <w:p>
      <w:pPr>
        <w:pStyle w:val="201"/>
        <w:keepNext w:val="0"/>
        <w:keepLines w:val="0"/>
        <w:pageBreakBefore w:val="0"/>
        <w:widowControl w:val="0"/>
        <w:tabs>
          <w:tab w:val="left" w:pos="1362"/>
          <w:tab w:val="left" w:leader="dot" w:pos="3225"/>
        </w:tabs>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eastAsia="zh-CN"/>
        </w:rPr>
      </w:pPr>
      <w:r>
        <w:rPr>
          <w:rFonts w:hint="eastAsia" w:ascii="仿宋" w:hAnsi="仿宋" w:eastAsia="仿宋" w:cs="仿宋"/>
          <w:color w:val="000000"/>
          <w:kern w:val="32"/>
          <w:sz w:val="32"/>
          <w:szCs w:val="32"/>
          <w:lang w:eastAsia="zh-CN"/>
        </w:rPr>
        <w:t>……。</w:t>
      </w:r>
    </w:p>
    <w:p>
      <w:pPr>
        <w:pStyle w:val="201"/>
        <w:keepNext w:val="0"/>
        <w:keepLines w:val="0"/>
        <w:pageBreakBefore w:val="0"/>
        <w:widowControl w:val="0"/>
        <w:tabs>
          <w:tab w:val="left" w:pos="1362"/>
        </w:tabs>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eastAsia="zh-CN"/>
        </w:rPr>
      </w:pPr>
      <w:r>
        <w:rPr>
          <w:rFonts w:hint="eastAsia" w:cs="仿宋"/>
          <w:color w:val="000000"/>
          <w:kern w:val="32"/>
          <w:sz w:val="32"/>
          <w:szCs w:val="32"/>
          <w:lang w:eastAsia="zh-CN"/>
        </w:rPr>
        <w:t>（</w:t>
      </w:r>
      <w:r>
        <w:rPr>
          <w:rFonts w:hint="eastAsia" w:cs="仿宋"/>
          <w:color w:val="000000"/>
          <w:kern w:val="32"/>
          <w:sz w:val="32"/>
          <w:szCs w:val="32"/>
          <w:lang w:val="en-US" w:eastAsia="zh-CN"/>
        </w:rPr>
        <w:t xml:space="preserve">甲方承办单位：   ，乙方承办单位：  </w:t>
      </w:r>
      <w:r>
        <w:rPr>
          <w:rFonts w:hint="eastAsia" w:cs="仿宋"/>
          <w:color w:val="000000"/>
          <w:kern w:val="32"/>
          <w:sz w:val="32"/>
          <w:szCs w:val="32"/>
          <w:lang w:eastAsia="zh-CN"/>
        </w:rPr>
        <w:t>）</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highlight w:val="none"/>
          <w:lang w:eastAsia="zh-CN"/>
        </w:rPr>
      </w:pPr>
      <w:bookmarkStart w:id="5" w:name="bookmark24"/>
      <w:r>
        <w:rPr>
          <w:rFonts w:hint="eastAsia" w:ascii="仿宋" w:hAnsi="仿宋" w:eastAsia="仿宋" w:cs="仿宋"/>
          <w:color w:val="000000"/>
          <w:kern w:val="32"/>
          <w:sz w:val="32"/>
          <w:szCs w:val="32"/>
          <w:lang w:eastAsia="zh-CN"/>
        </w:rPr>
        <w:t>（</w:t>
      </w:r>
      <w:bookmarkEnd w:id="5"/>
      <w:r>
        <w:rPr>
          <w:rFonts w:hint="eastAsia" w:ascii="仿宋" w:hAnsi="仿宋" w:eastAsia="仿宋" w:cs="仿宋"/>
          <w:color w:val="000000"/>
          <w:kern w:val="32"/>
          <w:sz w:val="32"/>
          <w:szCs w:val="32"/>
          <w:lang w:eastAsia="zh-CN"/>
        </w:rPr>
        <w:t>三）</w:t>
      </w:r>
      <w:r>
        <w:rPr>
          <w:rFonts w:hint="eastAsia" w:ascii="仿宋" w:hAnsi="仿宋" w:eastAsia="仿宋" w:cs="仿宋"/>
          <w:color w:val="000000"/>
          <w:kern w:val="32"/>
          <w:sz w:val="32"/>
          <w:szCs w:val="32"/>
          <w:highlight w:val="none"/>
          <w:lang w:eastAsia="zh-CN"/>
        </w:rPr>
        <w:t>×××。</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eastAsia="zh-CN"/>
        </w:rPr>
      </w:pPr>
      <w:r>
        <w:rPr>
          <w:rFonts w:hint="eastAsia" w:ascii="仿宋" w:hAnsi="仿宋" w:eastAsia="仿宋" w:cs="仿宋"/>
          <w:color w:val="000000"/>
          <w:kern w:val="32"/>
          <w:sz w:val="32"/>
          <w:szCs w:val="32"/>
          <w:lang w:eastAsia="zh-CN"/>
        </w:rPr>
        <w:t>……。</w:t>
      </w:r>
    </w:p>
    <w:p>
      <w:pPr>
        <w:pStyle w:val="201"/>
        <w:keepNext w:val="0"/>
        <w:keepLines w:val="0"/>
        <w:pageBreakBefore w:val="0"/>
        <w:widowControl w:val="0"/>
        <w:tabs>
          <w:tab w:val="left" w:pos="1362"/>
        </w:tabs>
        <w:kinsoku/>
        <w:wordWrap/>
        <w:overflowPunct/>
        <w:topLinePunct w:val="0"/>
        <w:autoSpaceDE/>
        <w:autoSpaceDN/>
        <w:bidi w:val="0"/>
        <w:adjustRightInd w:val="0"/>
        <w:snapToGrid w:val="0"/>
        <w:spacing w:line="560" w:lineRule="exact"/>
        <w:ind w:firstLine="632" w:firstLineChars="200"/>
        <w:jc w:val="both"/>
        <w:textAlignment w:val="auto"/>
        <w:rPr>
          <w:rFonts w:hint="eastAsia" w:ascii="仿宋" w:hAnsi="仿宋" w:eastAsia="仿宋" w:cs="仿宋"/>
          <w:color w:val="000000"/>
          <w:kern w:val="32"/>
          <w:sz w:val="32"/>
          <w:szCs w:val="32"/>
          <w:lang w:eastAsia="zh-CN"/>
        </w:rPr>
      </w:pPr>
      <w:r>
        <w:rPr>
          <w:rFonts w:hint="eastAsia" w:cs="仿宋"/>
          <w:color w:val="000000"/>
          <w:kern w:val="32"/>
          <w:sz w:val="32"/>
          <w:szCs w:val="32"/>
          <w:lang w:eastAsia="zh-CN"/>
        </w:rPr>
        <w:t>（</w:t>
      </w:r>
      <w:r>
        <w:rPr>
          <w:rFonts w:hint="eastAsia" w:cs="仿宋"/>
          <w:color w:val="000000"/>
          <w:kern w:val="32"/>
          <w:sz w:val="32"/>
          <w:szCs w:val="32"/>
          <w:lang w:val="en-US" w:eastAsia="zh-CN"/>
        </w:rPr>
        <w:t xml:space="preserve">甲方承办单位：   ，乙方承办单位：  </w:t>
      </w:r>
      <w:r>
        <w:rPr>
          <w:rFonts w:hint="eastAsia" w:cs="仿宋"/>
          <w:color w:val="000000"/>
          <w:kern w:val="32"/>
          <w:sz w:val="32"/>
          <w:szCs w:val="32"/>
          <w:lang w:eastAsia="zh-CN"/>
        </w:rPr>
        <w:t>）</w:t>
      </w:r>
    </w:p>
    <w:p>
      <w:pPr>
        <w:pStyle w:val="201"/>
        <w:keepNext w:val="0"/>
        <w:keepLines w:val="0"/>
        <w:pageBreakBefore w:val="0"/>
        <w:widowControl w:val="0"/>
        <w:tabs>
          <w:tab w:val="left" w:pos="1327"/>
        </w:tabs>
        <w:kinsoku/>
        <w:wordWrap/>
        <w:overflowPunct/>
        <w:topLinePunct w:val="0"/>
        <w:autoSpaceDE/>
        <w:autoSpaceDN/>
        <w:bidi w:val="0"/>
        <w:adjustRightInd w:val="0"/>
        <w:snapToGrid w:val="0"/>
        <w:spacing w:line="560" w:lineRule="exact"/>
        <w:ind w:firstLine="632" w:firstLineChars="200"/>
        <w:jc w:val="both"/>
        <w:textAlignment w:val="auto"/>
        <w:rPr>
          <w:rFonts w:hint="eastAsia" w:cs="仿宋"/>
          <w:color w:val="000000"/>
          <w:kern w:val="32"/>
          <w:sz w:val="32"/>
          <w:szCs w:val="32"/>
          <w:lang w:val="en-US" w:eastAsia="zh-CN"/>
        </w:rPr>
      </w:pPr>
      <w:r>
        <w:rPr>
          <w:rFonts w:hint="eastAsia" w:cs="仿宋"/>
          <w:color w:val="000000"/>
          <w:kern w:val="32"/>
          <w:sz w:val="32"/>
          <w:szCs w:val="32"/>
          <w:lang w:val="en-US" w:eastAsia="zh-CN"/>
        </w:rPr>
        <w:t>（合作内容须符合相关法律法规，符合我校及对方单位实际发展需求，在协议期限内切实可行，对各方发展有实际推动作用。每项合作内容需明确双方负责具体承办的二级单位）</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黑体" w:hAnsi="黑体" w:eastAsia="黑体" w:cs="黑体"/>
          <w:color w:val="000000"/>
          <w:kern w:val="32"/>
          <w:sz w:val="32"/>
          <w:szCs w:val="32"/>
          <w:lang w:eastAsia="zh-CN"/>
        </w:rPr>
      </w:pPr>
      <w:r>
        <w:rPr>
          <w:rFonts w:hint="eastAsia" w:ascii="黑体" w:hAnsi="黑体" w:eastAsia="黑体" w:cs="黑体"/>
          <w:color w:val="000000"/>
          <w:kern w:val="32"/>
          <w:sz w:val="32"/>
          <w:szCs w:val="32"/>
          <w:lang w:val="en-US" w:eastAsia="zh-CN"/>
        </w:rPr>
        <w:t>三</w:t>
      </w:r>
      <w:r>
        <w:rPr>
          <w:rFonts w:hint="eastAsia" w:ascii="黑体" w:hAnsi="黑体" w:eastAsia="黑体" w:cs="黑体"/>
          <w:color w:val="000000"/>
          <w:kern w:val="32"/>
          <w:sz w:val="32"/>
          <w:szCs w:val="32"/>
          <w:lang w:eastAsia="zh-CN"/>
        </w:rPr>
        <w:t>、合作机制</w:t>
      </w:r>
    </w:p>
    <w:p>
      <w:pPr>
        <w:pStyle w:val="206"/>
        <w:tabs>
          <w:tab w:val="left" w:leader="dot" w:pos="1624"/>
        </w:tabs>
        <w:adjustRightInd w:val="0"/>
        <w:snapToGrid w:val="0"/>
        <w:spacing w:after="0" w:line="560" w:lineRule="exact"/>
        <w:ind w:firstLine="632" w:firstLineChars="200"/>
        <w:jc w:val="both"/>
        <w:rPr>
          <w:rFonts w:hint="eastAsia" w:ascii="仿宋" w:hAnsi="仿宋" w:eastAsia="仿宋" w:cs="仿宋"/>
          <w:color w:val="auto"/>
          <w:kern w:val="32"/>
          <w:sz w:val="32"/>
          <w:szCs w:val="32"/>
          <w:shd w:val="clear" w:color="auto" w:fill="auto"/>
          <w:lang w:eastAsia="zh-CN"/>
        </w:rPr>
      </w:pPr>
      <w:r>
        <w:rPr>
          <w:rFonts w:hint="eastAsia"/>
          <w:color w:val="auto"/>
          <w:kern w:val="2"/>
          <w:sz w:val="32"/>
          <w:szCs w:val="32"/>
          <w:shd w:val="clear" w:color="auto" w:fill="auto"/>
          <w:lang w:eastAsia="zh-CN" w:bidi="ar"/>
        </w:rPr>
        <w:t>甲乙双方明确指定协议承办部门（甲方</w:t>
      </w:r>
      <w:r>
        <w:rPr>
          <w:rFonts w:hint="eastAsia"/>
          <w:color w:val="auto"/>
          <w:kern w:val="2"/>
          <w:sz w:val="32"/>
          <w:szCs w:val="32"/>
          <w:shd w:val="clear" w:color="auto" w:fill="auto"/>
          <w:lang w:val="en-US" w:eastAsia="zh-CN" w:bidi="ar"/>
        </w:rPr>
        <w:t>牵头</w:t>
      </w:r>
      <w:r>
        <w:rPr>
          <w:rFonts w:hint="eastAsia"/>
          <w:color w:val="auto"/>
          <w:kern w:val="2"/>
          <w:sz w:val="32"/>
          <w:szCs w:val="32"/>
          <w:shd w:val="clear" w:color="auto" w:fill="auto"/>
          <w:lang w:eastAsia="zh-CN" w:bidi="ar"/>
        </w:rPr>
        <w:t>承办部门为：</w:t>
      </w:r>
      <w:r>
        <w:rPr>
          <w:rFonts w:hint="eastAsia"/>
          <w:color w:val="auto"/>
          <w:kern w:val="2"/>
          <w:sz w:val="32"/>
          <w:szCs w:val="32"/>
          <w:u w:val="single"/>
          <w:shd w:val="clear" w:color="auto" w:fill="auto"/>
          <w:lang w:eastAsia="zh-CN" w:bidi="ar"/>
        </w:rPr>
        <w:t xml:space="preserve">         </w:t>
      </w:r>
      <w:r>
        <w:rPr>
          <w:rFonts w:hint="eastAsia"/>
          <w:color w:val="auto"/>
          <w:kern w:val="2"/>
          <w:sz w:val="32"/>
          <w:szCs w:val="32"/>
          <w:shd w:val="clear" w:color="auto" w:fill="auto"/>
          <w:lang w:eastAsia="zh-CN" w:bidi="ar"/>
        </w:rPr>
        <w:t>，</w:t>
      </w:r>
      <w:r>
        <w:rPr>
          <w:rFonts w:hint="eastAsia"/>
          <w:color w:val="auto"/>
          <w:kern w:val="2"/>
          <w:sz w:val="32"/>
          <w:szCs w:val="32"/>
          <w:u w:val="none"/>
          <w:shd w:val="clear" w:color="auto" w:fill="auto"/>
          <w:lang w:val="en-US" w:eastAsia="zh-CN" w:bidi="ar"/>
        </w:rPr>
        <w:t>相关承办部门为</w:t>
      </w:r>
      <w:r>
        <w:rPr>
          <w:rFonts w:hint="eastAsia"/>
          <w:color w:val="auto"/>
          <w:kern w:val="2"/>
          <w:sz w:val="32"/>
          <w:szCs w:val="32"/>
          <w:highlight w:val="none"/>
          <w:u w:val="none"/>
          <w:shd w:val="clear" w:color="auto" w:fill="auto"/>
          <w:lang w:val="en-US" w:eastAsia="zh-CN" w:bidi="ar"/>
        </w:rPr>
        <w:t>:</w:t>
      </w:r>
      <w:r>
        <w:rPr>
          <w:rFonts w:hint="eastAsia"/>
          <w:color w:val="auto"/>
          <w:kern w:val="2"/>
          <w:sz w:val="32"/>
          <w:szCs w:val="32"/>
          <w:u w:val="single"/>
          <w:shd w:val="clear" w:color="auto" w:fill="auto"/>
          <w:lang w:eastAsia="zh-CN" w:bidi="ar"/>
        </w:rPr>
        <w:t xml:space="preserve">         </w:t>
      </w:r>
      <w:r>
        <w:rPr>
          <w:rFonts w:hint="eastAsia"/>
          <w:color w:val="auto"/>
          <w:kern w:val="2"/>
          <w:sz w:val="32"/>
          <w:szCs w:val="32"/>
          <w:shd w:val="clear" w:color="auto" w:fill="auto"/>
          <w:lang w:eastAsia="zh-CN" w:bidi="ar"/>
        </w:rPr>
        <w:t>；乙方承办部门为：</w:t>
      </w:r>
      <w:r>
        <w:rPr>
          <w:rFonts w:hint="eastAsia"/>
          <w:color w:val="auto"/>
          <w:kern w:val="2"/>
          <w:sz w:val="32"/>
          <w:szCs w:val="32"/>
          <w:u w:val="single"/>
          <w:shd w:val="clear" w:color="auto" w:fill="auto"/>
          <w:lang w:eastAsia="zh-CN" w:bidi="ar"/>
        </w:rPr>
        <w:t xml:space="preserve">         </w:t>
      </w:r>
      <w:r>
        <w:rPr>
          <w:rFonts w:hint="eastAsia"/>
          <w:color w:val="auto"/>
          <w:kern w:val="2"/>
          <w:sz w:val="32"/>
          <w:szCs w:val="32"/>
          <w:shd w:val="clear" w:color="auto" w:fill="auto"/>
          <w:lang w:eastAsia="zh-CN" w:bidi="ar"/>
        </w:rPr>
        <w:t>），</w:t>
      </w:r>
      <w:r>
        <w:rPr>
          <w:rFonts w:hint="eastAsia"/>
          <w:color w:val="000000"/>
          <w:kern w:val="2"/>
          <w:sz w:val="32"/>
          <w:szCs w:val="32"/>
          <w:lang w:eastAsia="zh-CN" w:bidi="ar"/>
        </w:rPr>
        <w:t>负责牵头推进协议落实，指派专人负责对接，建立长效工作机制，定期通报工作进展情况，总结工作经验，及时协调解决合作中出现的问题，确保协议按期落实落地。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000000"/>
          <w:kern w:val="32"/>
          <w:sz w:val="32"/>
          <w:szCs w:val="32"/>
          <w:lang w:val="en-US" w:eastAsia="zh-CN" w:bidi="ar-SA"/>
        </w:rPr>
      </w:pPr>
      <w:r>
        <w:rPr>
          <w:rFonts w:hint="eastAsia" w:ascii="黑体" w:hAnsi="黑体" w:eastAsia="黑体" w:cs="黑体"/>
          <w:color w:val="000000"/>
          <w:kern w:val="32"/>
          <w:sz w:val="32"/>
          <w:szCs w:val="32"/>
          <w:lang w:val="en-US" w:eastAsia="zh-CN" w:bidi="ar-SA"/>
        </w:rPr>
        <w:t>四、成果与产权</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cs="Times New Roman"/>
          <w:color w:val="000000" w:themeColor="text1"/>
          <w:kern w:val="32"/>
          <w:sz w:val="32"/>
          <w:szCs w:val="32"/>
          <w:lang w:eastAsia="zh-CN"/>
          <w14:textFill>
            <w14:solidFill>
              <w14:schemeClr w14:val="tx1"/>
            </w14:solidFill>
          </w14:textFill>
        </w:rPr>
      </w:pPr>
      <w:r>
        <w:rPr>
          <w:rFonts w:hint="eastAsia" w:cs="Times New Roman"/>
          <w:color w:val="000000" w:themeColor="text1"/>
          <w:kern w:val="32"/>
          <w:sz w:val="32"/>
          <w:szCs w:val="32"/>
          <w:lang w:eastAsia="zh-CN"/>
          <w14:textFill>
            <w14:solidFill>
              <w14:schemeClr w14:val="tx1"/>
            </w14:solidFill>
          </w14:textFill>
        </w:rPr>
        <w:t>除另有约定外，甲乙双方共同承担课题项目的研究成果、（</w:t>
      </w:r>
      <w:r>
        <w:rPr>
          <w:rFonts w:hint="eastAsia" w:ascii="仿宋" w:hAnsi="仿宋" w:eastAsia="仿宋" w:cs="仿宋"/>
          <w:color w:val="000000"/>
          <w:kern w:val="32"/>
          <w:sz w:val="32"/>
          <w:szCs w:val="32"/>
          <w:lang w:eastAsia="zh-CN"/>
        </w:rPr>
        <w:t>×</w:t>
      </w:r>
      <w:r>
        <w:rPr>
          <w:rFonts w:hint="eastAsia" w:cs="Times New Roman"/>
          <w:color w:val="000000" w:themeColor="text1"/>
          <w:kern w:val="32"/>
          <w:sz w:val="32"/>
          <w:szCs w:val="32"/>
          <w:lang w:val="en-US" w:eastAsia="zh-CN"/>
          <w14:textFill>
            <w14:solidFill>
              <w14:schemeClr w14:val="tx1"/>
            </w14:solidFill>
          </w14:textFill>
        </w:rPr>
        <w:t>方委托</w:t>
      </w:r>
      <w:r>
        <w:rPr>
          <w:rFonts w:hint="eastAsia" w:ascii="仿宋" w:hAnsi="仿宋" w:eastAsia="仿宋" w:cs="仿宋"/>
          <w:color w:val="000000"/>
          <w:kern w:val="32"/>
          <w:sz w:val="32"/>
          <w:szCs w:val="32"/>
          <w:lang w:eastAsia="zh-CN"/>
        </w:rPr>
        <w:t>×</w:t>
      </w:r>
      <w:r>
        <w:rPr>
          <w:rFonts w:hint="eastAsia" w:cs="Times New Roman"/>
          <w:color w:val="000000" w:themeColor="text1"/>
          <w:kern w:val="32"/>
          <w:sz w:val="32"/>
          <w:szCs w:val="32"/>
          <w:lang w:val="en-US" w:eastAsia="zh-CN"/>
          <w14:textFill>
            <w14:solidFill>
              <w14:schemeClr w14:val="tx1"/>
            </w14:solidFill>
          </w14:textFill>
        </w:rPr>
        <w:t>方完成</w:t>
      </w:r>
      <w:r>
        <w:rPr>
          <w:rFonts w:hint="eastAsia" w:cs="Times New Roman"/>
          <w:color w:val="000000" w:themeColor="text1"/>
          <w:kern w:val="32"/>
          <w:sz w:val="32"/>
          <w:szCs w:val="32"/>
          <w:lang w:eastAsia="zh-CN"/>
          <w14:textFill>
            <w14:solidFill>
              <w14:schemeClr w14:val="tx1"/>
            </w14:solidFill>
          </w14:textFill>
        </w:rPr>
        <w:t>课题项目的研究成果）归属双方共同所有（</w:t>
      </w:r>
      <w:r>
        <w:rPr>
          <w:rFonts w:hint="eastAsia" w:cs="Times New Roman"/>
          <w:color w:val="000000" w:themeColor="text1"/>
          <w:kern w:val="32"/>
          <w:sz w:val="32"/>
          <w:szCs w:val="32"/>
          <w:lang w:val="en-US" w:eastAsia="zh-CN"/>
          <w14:textFill>
            <w14:solidFill>
              <w14:schemeClr w14:val="tx1"/>
            </w14:solidFill>
          </w14:textFill>
        </w:rPr>
        <w:t>或仅归</w:t>
      </w:r>
      <w:r>
        <w:rPr>
          <w:rFonts w:hint="eastAsia" w:ascii="仿宋" w:hAnsi="仿宋" w:eastAsia="仿宋" w:cs="仿宋"/>
          <w:color w:val="000000"/>
          <w:kern w:val="32"/>
          <w:sz w:val="32"/>
          <w:szCs w:val="32"/>
          <w:lang w:eastAsia="zh-CN"/>
        </w:rPr>
        <w:t>×</w:t>
      </w:r>
      <w:r>
        <w:rPr>
          <w:rFonts w:hint="eastAsia" w:cs="Times New Roman"/>
          <w:color w:val="000000" w:themeColor="text1"/>
          <w:kern w:val="32"/>
          <w:sz w:val="32"/>
          <w:szCs w:val="32"/>
          <w:lang w:val="en-US" w:eastAsia="zh-CN"/>
          <w14:textFill>
            <w14:solidFill>
              <w14:schemeClr w14:val="tx1"/>
            </w14:solidFill>
          </w14:textFill>
        </w:rPr>
        <w:t>方所有</w:t>
      </w:r>
      <w:r>
        <w:rPr>
          <w:rFonts w:hint="eastAsia" w:cs="Times New Roman"/>
          <w:color w:val="000000" w:themeColor="text1"/>
          <w:kern w:val="32"/>
          <w:sz w:val="32"/>
          <w:szCs w:val="32"/>
          <w:lang w:eastAsia="zh-CN"/>
          <w14:textFill>
            <w14:solidFill>
              <w14:schemeClr w14:val="tx1"/>
            </w14:solidFill>
          </w14:textFill>
        </w:rPr>
        <w:t>），甲乙双方均具有使用权（</w:t>
      </w:r>
      <w:r>
        <w:rPr>
          <w:rFonts w:hint="eastAsia" w:cs="Times New Roman"/>
          <w:color w:val="000000" w:themeColor="text1"/>
          <w:kern w:val="32"/>
          <w:sz w:val="32"/>
          <w:szCs w:val="32"/>
          <w:lang w:val="en-US" w:eastAsia="zh-CN"/>
          <w14:textFill>
            <w14:solidFill>
              <w14:schemeClr w14:val="tx1"/>
            </w14:solidFill>
          </w14:textFill>
        </w:rPr>
        <w:t>或仅</w:t>
      </w:r>
      <w:r>
        <w:rPr>
          <w:rFonts w:hint="eastAsia" w:ascii="仿宋" w:hAnsi="仿宋" w:eastAsia="仿宋" w:cs="仿宋"/>
          <w:color w:val="000000"/>
          <w:kern w:val="32"/>
          <w:sz w:val="32"/>
          <w:szCs w:val="32"/>
          <w:lang w:eastAsia="zh-CN"/>
        </w:rPr>
        <w:t>×</w:t>
      </w:r>
      <w:r>
        <w:rPr>
          <w:rFonts w:hint="eastAsia" w:cs="Times New Roman"/>
          <w:color w:val="000000" w:themeColor="text1"/>
          <w:kern w:val="32"/>
          <w:sz w:val="32"/>
          <w:szCs w:val="32"/>
          <w:lang w:val="en-US" w:eastAsia="zh-CN"/>
          <w14:textFill>
            <w14:solidFill>
              <w14:schemeClr w14:val="tx1"/>
            </w14:solidFill>
          </w14:textFill>
        </w:rPr>
        <w:t>方拥</w:t>
      </w:r>
      <w:r>
        <w:rPr>
          <w:rFonts w:hint="eastAsia" w:cs="Times New Roman"/>
          <w:color w:val="000000" w:themeColor="text1"/>
          <w:kern w:val="32"/>
          <w:sz w:val="32"/>
          <w:szCs w:val="32"/>
          <w:lang w:eastAsia="zh-CN"/>
          <w14:textFill>
            <w14:solidFill>
              <w14:schemeClr w14:val="tx1"/>
            </w14:solidFill>
          </w14:textFill>
        </w:rPr>
        <w:t>有使用权）。研究成果主要完成人序列中的排序应当根据项目主要完成人员创造性劳动贡献力的大小确定。</w:t>
      </w:r>
    </w:p>
    <w:p>
      <w:pPr>
        <w:pStyle w:val="201"/>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黑体" w:hAnsi="黑体" w:eastAsia="黑体" w:cs="黑体"/>
          <w:color w:val="000000"/>
          <w:kern w:val="32"/>
          <w:sz w:val="32"/>
          <w:szCs w:val="32"/>
          <w:lang w:eastAsia="zh-CN"/>
        </w:rPr>
      </w:pPr>
      <w:r>
        <w:rPr>
          <w:rFonts w:hint="eastAsia" w:ascii="黑体" w:hAnsi="黑体" w:eastAsia="黑体" w:cs="黑体"/>
          <w:color w:val="000000"/>
          <w:kern w:val="32"/>
          <w:sz w:val="32"/>
          <w:szCs w:val="32"/>
          <w:lang w:val="en-US" w:eastAsia="zh-CN"/>
        </w:rPr>
        <w:t>五</w:t>
      </w:r>
      <w:r>
        <w:rPr>
          <w:rFonts w:hint="eastAsia" w:ascii="黑体" w:hAnsi="黑体" w:eastAsia="黑体" w:cs="黑体"/>
          <w:color w:val="000000"/>
          <w:kern w:val="32"/>
          <w:sz w:val="32"/>
          <w:szCs w:val="32"/>
          <w:lang w:eastAsia="zh-CN"/>
        </w:rPr>
        <w:t>、</w:t>
      </w:r>
      <w:r>
        <w:rPr>
          <w:rFonts w:hint="eastAsia" w:ascii="黑体" w:hAnsi="黑体" w:eastAsia="黑体" w:cs="黑体"/>
          <w:color w:val="000000"/>
          <w:kern w:val="32"/>
          <w:sz w:val="32"/>
          <w:szCs w:val="32"/>
          <w:lang w:val="en-US" w:eastAsia="zh-CN"/>
        </w:rPr>
        <w:t>其他附则</w:t>
      </w:r>
    </w:p>
    <w:p>
      <w:pPr>
        <w:pStyle w:val="206"/>
        <w:tabs>
          <w:tab w:val="left" w:leader="dot" w:pos="1624"/>
        </w:tabs>
        <w:adjustRightInd w:val="0"/>
        <w:snapToGrid w:val="0"/>
        <w:spacing w:after="0" w:line="560" w:lineRule="exact"/>
        <w:ind w:firstLine="632" w:firstLineChars="200"/>
        <w:jc w:val="both"/>
        <w:rPr>
          <w:color w:val="000000"/>
          <w:kern w:val="32"/>
          <w:sz w:val="32"/>
          <w:szCs w:val="32"/>
          <w:lang w:eastAsia="zh-CN"/>
        </w:rPr>
      </w:pPr>
      <w:bookmarkStart w:id="6" w:name="bookmark39"/>
      <w:r>
        <w:rPr>
          <w:rFonts w:hint="eastAsia" w:ascii="仿宋" w:hAnsi="仿宋" w:eastAsia="仿宋" w:cs="仿宋"/>
          <w:color w:val="000000"/>
          <w:kern w:val="32"/>
          <w:sz w:val="32"/>
          <w:szCs w:val="32"/>
          <w:lang w:eastAsia="zh-CN"/>
        </w:rPr>
        <w:t>（</w:t>
      </w:r>
      <w:bookmarkEnd w:id="6"/>
      <w:r>
        <w:rPr>
          <w:rFonts w:hint="eastAsia" w:ascii="仿宋" w:hAnsi="仿宋" w:eastAsia="仿宋" w:cs="仿宋"/>
          <w:color w:val="000000"/>
          <w:kern w:val="32"/>
          <w:sz w:val="32"/>
          <w:szCs w:val="32"/>
          <w:lang w:eastAsia="zh-CN"/>
        </w:rPr>
        <w:t>一）</w:t>
      </w:r>
      <w:bookmarkStart w:id="7" w:name="bookmark41"/>
      <w:r>
        <w:rPr>
          <w:rFonts w:hint="eastAsia"/>
          <w:color w:val="000000"/>
          <w:kern w:val="32"/>
          <w:sz w:val="32"/>
          <w:szCs w:val="32"/>
          <w:lang w:eastAsia="zh-CN"/>
        </w:rPr>
        <w:t>本协议系为加强战略合作而签订的框架性、意向性文件。双方指定的部门或机构应以本协议为指导，另行协商制定具体的合作内容和合作计划，或签订子协议或合同，按照法律法规和相关政策予以落实。</w:t>
      </w:r>
    </w:p>
    <w:p>
      <w:pPr>
        <w:pStyle w:val="201"/>
        <w:keepNext w:val="0"/>
        <w:keepLines w:val="0"/>
        <w:pageBreakBefore w:val="0"/>
        <w:widowControl w:val="0"/>
        <w:tabs>
          <w:tab w:val="left" w:pos="1390"/>
        </w:tabs>
        <w:kinsoku/>
        <w:wordWrap/>
        <w:overflowPunct/>
        <w:topLinePunct w:val="0"/>
        <w:autoSpaceDE/>
        <w:autoSpaceDN/>
        <w:bidi w:val="0"/>
        <w:adjustRightInd w:val="0"/>
        <w:snapToGrid w:val="0"/>
        <w:spacing w:line="560" w:lineRule="exact"/>
        <w:ind w:firstLine="632" w:firstLineChars="200"/>
        <w:jc w:val="both"/>
        <w:textAlignment w:val="auto"/>
        <w:rPr>
          <w:rFonts w:hint="eastAsia" w:cs="仿宋"/>
          <w:color w:val="000000"/>
          <w:kern w:val="32"/>
          <w:sz w:val="32"/>
          <w:szCs w:val="32"/>
          <w:highlight w:val="none"/>
          <w:lang w:eastAsia="zh-CN"/>
        </w:rPr>
      </w:pPr>
      <w:r>
        <w:rPr>
          <w:rFonts w:hint="eastAsia" w:cs="仿宋"/>
          <w:color w:val="000000"/>
          <w:kern w:val="32"/>
          <w:sz w:val="32"/>
          <w:szCs w:val="32"/>
          <w:highlight w:val="none"/>
          <w:lang w:eastAsia="zh-CN"/>
        </w:rPr>
        <w:t>（二）双方承诺，对合作过程中互相知晓或者获得的国家秘密</w:t>
      </w:r>
      <w:r>
        <w:rPr>
          <w:rFonts w:hint="eastAsia" w:cs="仿宋"/>
          <w:color w:val="000000"/>
          <w:kern w:val="32"/>
          <w:sz w:val="32"/>
          <w:szCs w:val="32"/>
          <w:highlight w:val="none"/>
          <w:lang w:val="en-US" w:eastAsia="zh-CN"/>
        </w:rPr>
        <w:t>、</w:t>
      </w:r>
      <w:r>
        <w:rPr>
          <w:rFonts w:hint="eastAsia" w:cs="仿宋"/>
          <w:color w:val="000000"/>
          <w:kern w:val="32"/>
          <w:sz w:val="32"/>
          <w:szCs w:val="32"/>
          <w:highlight w:val="none"/>
          <w:lang w:eastAsia="zh-CN"/>
        </w:rPr>
        <w:t>商业秘密、</w:t>
      </w:r>
      <w:r>
        <w:rPr>
          <w:rFonts w:hint="eastAsia" w:cs="仿宋"/>
          <w:color w:val="000000"/>
          <w:kern w:val="32"/>
          <w:sz w:val="32"/>
          <w:szCs w:val="32"/>
          <w:highlight w:val="none"/>
          <w:lang w:val="en-US" w:eastAsia="zh-CN"/>
        </w:rPr>
        <w:t>须保密的技术、</w:t>
      </w:r>
      <w:r>
        <w:rPr>
          <w:rFonts w:hint="eastAsia" w:cs="仿宋"/>
          <w:color w:val="000000"/>
          <w:kern w:val="32"/>
          <w:sz w:val="32"/>
          <w:szCs w:val="32"/>
          <w:highlight w:val="none"/>
          <w:lang w:eastAsia="zh-CN"/>
        </w:rPr>
        <w:t>资料、</w:t>
      </w:r>
      <w:r>
        <w:rPr>
          <w:rFonts w:hint="eastAsia" w:cs="仿宋"/>
          <w:color w:val="000000"/>
          <w:kern w:val="32"/>
          <w:sz w:val="32"/>
          <w:szCs w:val="32"/>
          <w:highlight w:val="none"/>
          <w:lang w:val="en-US" w:eastAsia="zh-CN"/>
        </w:rPr>
        <w:t>文件</w:t>
      </w:r>
      <w:r>
        <w:rPr>
          <w:rFonts w:hint="eastAsia" w:cs="仿宋"/>
          <w:color w:val="000000"/>
          <w:kern w:val="32"/>
          <w:sz w:val="32"/>
          <w:szCs w:val="32"/>
          <w:highlight w:val="none"/>
          <w:lang w:eastAsia="zh-CN"/>
        </w:rPr>
        <w:t>等</w:t>
      </w:r>
      <w:r>
        <w:rPr>
          <w:rFonts w:hint="eastAsia" w:cs="仿宋"/>
          <w:color w:val="000000"/>
          <w:kern w:val="32"/>
          <w:sz w:val="32"/>
          <w:szCs w:val="32"/>
          <w:highlight w:val="none"/>
          <w:lang w:val="en-US" w:eastAsia="zh-CN"/>
        </w:rPr>
        <w:t>内容</w:t>
      </w:r>
      <w:r>
        <w:rPr>
          <w:rFonts w:hint="eastAsia" w:cs="仿宋"/>
          <w:color w:val="000000"/>
          <w:kern w:val="32"/>
          <w:sz w:val="32"/>
          <w:szCs w:val="32"/>
          <w:highlight w:val="none"/>
          <w:lang w:eastAsia="zh-CN"/>
        </w:rPr>
        <w:t>负有严格的保密义务，未经对方</w:t>
      </w:r>
      <w:bookmarkStart w:id="8" w:name="bookmark40"/>
      <w:bookmarkEnd w:id="8"/>
      <w:r>
        <w:rPr>
          <w:rFonts w:hint="eastAsia" w:cs="仿宋"/>
          <w:color w:val="000000"/>
          <w:kern w:val="32"/>
          <w:sz w:val="32"/>
          <w:szCs w:val="32"/>
          <w:highlight w:val="none"/>
          <w:lang w:eastAsia="zh-CN"/>
        </w:rPr>
        <w:t>书面许可，不得披露给第三方，法律法规和规章另有规定的除外。</w:t>
      </w:r>
    </w:p>
    <w:bookmarkEnd w:id="7"/>
    <w:p>
      <w:pPr>
        <w:pStyle w:val="206"/>
        <w:tabs>
          <w:tab w:val="left" w:leader="dot" w:pos="1624"/>
        </w:tabs>
        <w:adjustRightInd w:val="0"/>
        <w:snapToGrid w:val="0"/>
        <w:spacing w:after="0" w:line="560" w:lineRule="exact"/>
        <w:ind w:firstLine="632" w:firstLineChars="200"/>
        <w:jc w:val="both"/>
        <w:rPr>
          <w:rFonts w:hint="eastAsia" w:cs="仿宋"/>
          <w:color w:val="000000"/>
          <w:kern w:val="32"/>
          <w:sz w:val="32"/>
          <w:szCs w:val="32"/>
          <w:highlight w:val="none"/>
          <w:lang w:eastAsia="zh-CN"/>
        </w:rPr>
      </w:pPr>
      <w:r>
        <w:rPr>
          <w:rFonts w:hint="eastAsia" w:cs="仿宋"/>
          <w:color w:val="000000"/>
          <w:kern w:val="32"/>
          <w:sz w:val="32"/>
          <w:szCs w:val="32"/>
          <w:highlight w:val="none"/>
          <w:lang w:eastAsia="zh-CN"/>
        </w:rPr>
        <w:t>（三）</w:t>
      </w:r>
      <w:r>
        <w:rPr>
          <w:rFonts w:hint="eastAsia"/>
          <w:color w:val="000000"/>
          <w:kern w:val="32"/>
          <w:sz w:val="32"/>
          <w:szCs w:val="32"/>
          <w:lang w:eastAsia="zh-CN"/>
        </w:rPr>
        <w:t>协议未尽事宜，双方可另行协商签订补充协议。如遇法律法规或者政策调整，应当对本协议相关内容进行调整或者变更。因不可抗力导致一方或双方不能继续执行本协议的，本协议终止执行。</w:t>
      </w:r>
      <w:r>
        <w:rPr>
          <w:rFonts w:hint="eastAsia"/>
          <w:b/>
          <w:bCs/>
          <w:color w:val="000000"/>
          <w:kern w:val="32"/>
          <w:sz w:val="32"/>
          <w:szCs w:val="32"/>
          <w:u w:val="single"/>
          <w:lang w:eastAsia="zh-CN"/>
        </w:rPr>
        <w:t>除另有约定，本协议终止不影响有效期内签订的各项具体合作内容协议的效力（</w:t>
      </w:r>
      <w:r>
        <w:rPr>
          <w:rFonts w:hint="eastAsia"/>
          <w:b/>
          <w:bCs/>
          <w:color w:val="000000"/>
          <w:kern w:val="32"/>
          <w:sz w:val="32"/>
          <w:szCs w:val="32"/>
          <w:u w:val="single"/>
          <w:lang w:val="en-US" w:eastAsia="zh-CN"/>
        </w:rPr>
        <w:t>是否添加本句条款应视实际情况而定</w:t>
      </w:r>
      <w:bookmarkStart w:id="9" w:name="_GoBack"/>
      <w:bookmarkEnd w:id="9"/>
      <w:r>
        <w:rPr>
          <w:rFonts w:hint="eastAsia"/>
          <w:b/>
          <w:bCs/>
          <w:color w:val="000000"/>
          <w:kern w:val="32"/>
          <w:sz w:val="32"/>
          <w:szCs w:val="32"/>
          <w:u w:val="single"/>
          <w:lang w:eastAsia="zh-CN"/>
        </w:rPr>
        <w:t>）。</w:t>
      </w:r>
    </w:p>
    <w:p>
      <w:pPr>
        <w:pStyle w:val="201"/>
        <w:tabs>
          <w:tab w:val="left" w:pos="1405"/>
        </w:tabs>
        <w:adjustRightInd w:val="0"/>
        <w:snapToGrid w:val="0"/>
        <w:spacing w:line="560" w:lineRule="exact"/>
        <w:ind w:firstLine="632" w:firstLineChars="200"/>
        <w:jc w:val="both"/>
        <w:rPr>
          <w:rFonts w:hint="eastAsia" w:cs="仿宋"/>
          <w:color w:val="000000" w:themeColor="text1"/>
          <w:kern w:val="32"/>
          <w:sz w:val="32"/>
          <w:szCs w:val="32"/>
          <w14:textFill>
            <w14:solidFill>
              <w14:schemeClr w14:val="tx1"/>
            </w14:solidFill>
          </w14:textFill>
        </w:rPr>
      </w:pPr>
      <w:r>
        <w:rPr>
          <w:rFonts w:hint="eastAsia" w:cs="仿宋"/>
          <w:color w:val="000000" w:themeColor="text1"/>
          <w:kern w:val="32"/>
          <w:sz w:val="32"/>
          <w:szCs w:val="32"/>
          <w14:textFill>
            <w14:solidFill>
              <w14:schemeClr w14:val="tx1"/>
            </w14:solidFill>
          </w14:textFill>
        </w:rPr>
        <w:t>（</w:t>
      </w:r>
      <w:bookmarkEnd w:id="0"/>
      <w:r>
        <w:rPr>
          <w:rFonts w:hint="eastAsia" w:cs="仿宋"/>
          <w:color w:val="000000" w:themeColor="text1"/>
          <w:kern w:val="32"/>
          <w:sz w:val="32"/>
          <w:szCs w:val="32"/>
          <w:lang w:val="en-US" w:eastAsia="zh-CN"/>
          <w14:textFill>
            <w14:solidFill>
              <w14:schemeClr w14:val="tx1"/>
            </w14:solidFill>
          </w14:textFill>
        </w:rPr>
        <w:t>四</w:t>
      </w:r>
      <w:r>
        <w:rPr>
          <w:rFonts w:hint="eastAsia" w:cs="仿宋"/>
          <w:color w:val="000000" w:themeColor="text1"/>
          <w:kern w:val="32"/>
          <w:sz w:val="32"/>
          <w:szCs w:val="32"/>
          <w14:textFill>
            <w14:solidFill>
              <w14:schemeClr w14:val="tx1"/>
            </w14:solidFill>
          </w14:textFill>
        </w:rPr>
        <w:t>）本协议一式×</w:t>
      </w:r>
      <w:r>
        <w:rPr>
          <w:rFonts w:hint="eastAsia" w:cs="仿宋"/>
          <w:color w:val="000000" w:themeColor="text1"/>
          <w:kern w:val="32"/>
          <w:sz w:val="32"/>
          <w:szCs w:val="32"/>
          <w:lang w:eastAsia="zh-CN"/>
          <w14:textFill>
            <w14:solidFill>
              <w14:schemeClr w14:val="tx1"/>
            </w14:solidFill>
          </w14:textFill>
        </w:rPr>
        <w:t>（</w:t>
      </w:r>
      <w:r>
        <w:rPr>
          <w:rFonts w:hint="eastAsia" w:cs="仿宋"/>
          <w:color w:val="000000" w:themeColor="text1"/>
          <w:kern w:val="32"/>
          <w:sz w:val="32"/>
          <w:szCs w:val="32"/>
          <w:lang w:val="en-US" w:eastAsia="zh-CN"/>
          <w14:textFill>
            <w14:solidFill>
              <w14:schemeClr w14:val="tx1"/>
            </w14:solidFill>
          </w14:textFill>
        </w:rPr>
        <w:t>汉字小写数字，一、二、三...</w:t>
      </w:r>
      <w:r>
        <w:rPr>
          <w:rFonts w:hint="eastAsia" w:cs="仿宋"/>
          <w:color w:val="000000" w:themeColor="text1"/>
          <w:kern w:val="32"/>
          <w:sz w:val="32"/>
          <w:szCs w:val="32"/>
          <w:lang w:eastAsia="zh-CN"/>
          <w14:textFill>
            <w14:solidFill>
              <w14:schemeClr w14:val="tx1"/>
            </w14:solidFill>
          </w14:textFill>
        </w:rPr>
        <w:t>）</w:t>
      </w:r>
      <w:r>
        <w:rPr>
          <w:rFonts w:hint="eastAsia" w:cs="仿宋"/>
          <w:color w:val="000000" w:themeColor="text1"/>
          <w:kern w:val="32"/>
          <w:sz w:val="32"/>
          <w:szCs w:val="32"/>
          <w14:textFill>
            <w14:solidFill>
              <w14:schemeClr w14:val="tx1"/>
            </w14:solidFill>
          </w14:textFill>
        </w:rPr>
        <w:t>份，双方各执×份</w:t>
      </w:r>
      <w:r>
        <w:rPr>
          <w:rFonts w:hint="eastAsia" w:cs="仿宋"/>
          <w:color w:val="000000" w:themeColor="text1"/>
          <w:kern w:val="32"/>
          <w:sz w:val="32"/>
          <w:szCs w:val="32"/>
          <w:lang w:eastAsia="zh-CN"/>
          <w14:textFill>
            <w14:solidFill>
              <w14:schemeClr w14:val="tx1"/>
            </w14:solidFill>
          </w14:textFill>
        </w:rPr>
        <w:t>（</w:t>
      </w:r>
      <w:r>
        <w:rPr>
          <w:rFonts w:hint="eastAsia" w:cs="仿宋"/>
          <w:color w:val="000000" w:themeColor="text1"/>
          <w:kern w:val="32"/>
          <w:sz w:val="32"/>
          <w:szCs w:val="32"/>
          <w:lang w:val="en-US" w:eastAsia="zh-CN"/>
          <w14:textFill>
            <w14:solidFill>
              <w14:schemeClr w14:val="tx1"/>
            </w14:solidFill>
          </w14:textFill>
        </w:rPr>
        <w:t>份数根据实际情况拟定，须保证我方至少持三份</w:t>
      </w:r>
      <w:r>
        <w:rPr>
          <w:rFonts w:hint="eastAsia" w:cs="仿宋"/>
          <w:color w:val="000000" w:themeColor="text1"/>
          <w:kern w:val="32"/>
          <w:sz w:val="32"/>
          <w:szCs w:val="32"/>
          <w:lang w:eastAsia="zh-CN"/>
          <w14:textFill>
            <w14:solidFill>
              <w14:schemeClr w14:val="tx1"/>
            </w14:solidFill>
          </w14:textFill>
        </w:rPr>
        <w:t>）</w:t>
      </w:r>
      <w:r>
        <w:rPr>
          <w:rFonts w:hint="eastAsia" w:cs="仿宋"/>
          <w:color w:val="000000" w:themeColor="text1"/>
          <w:kern w:val="32"/>
          <w:sz w:val="32"/>
          <w:szCs w:val="32"/>
          <w14:textFill>
            <w14:solidFill>
              <w14:schemeClr w14:val="tx1"/>
            </w14:solidFill>
          </w14:textFill>
        </w:rPr>
        <w:t>，自双方签字并加盖公章之日起生效，有效期</w:t>
      </w:r>
      <w:r>
        <w:rPr>
          <w:rFonts w:hint="eastAsia" w:ascii="仿宋" w:hAnsi="仿宋" w:eastAsia="仿宋" w:cs="仿宋"/>
          <w:color w:val="000000"/>
          <w:kern w:val="32"/>
          <w:sz w:val="32"/>
          <w:szCs w:val="32"/>
          <w:lang w:eastAsia="zh-CN"/>
        </w:rPr>
        <w:t>×</w:t>
      </w:r>
      <w:r>
        <w:rPr>
          <w:rFonts w:hint="eastAsia" w:cs="仿宋"/>
          <w:color w:val="000000" w:themeColor="text1"/>
          <w:kern w:val="32"/>
          <w:sz w:val="32"/>
          <w:szCs w:val="32"/>
          <w:lang w:eastAsia="zh-CN"/>
          <w14:textFill>
            <w14:solidFill>
              <w14:schemeClr w14:val="tx1"/>
            </w14:solidFill>
          </w14:textFill>
        </w:rPr>
        <w:t>（</w:t>
      </w:r>
      <w:r>
        <w:rPr>
          <w:rFonts w:hint="eastAsia" w:cs="仿宋"/>
          <w:color w:val="000000" w:themeColor="text1"/>
          <w:kern w:val="32"/>
          <w:sz w:val="32"/>
          <w:szCs w:val="32"/>
          <w:lang w:val="en-US" w:eastAsia="zh-CN"/>
          <w14:textFill>
            <w14:solidFill>
              <w14:schemeClr w14:val="tx1"/>
            </w14:solidFill>
          </w14:textFill>
        </w:rPr>
        <w:t>汉字小写数字</w:t>
      </w:r>
      <w:r>
        <w:rPr>
          <w:rFonts w:hint="eastAsia" w:cs="仿宋"/>
          <w:color w:val="000000" w:themeColor="text1"/>
          <w:kern w:val="32"/>
          <w:sz w:val="32"/>
          <w:szCs w:val="32"/>
          <w:lang w:eastAsia="zh-CN"/>
          <w14:textFill>
            <w14:solidFill>
              <w14:schemeClr w14:val="tx1"/>
            </w14:solidFill>
          </w14:textFill>
        </w:rPr>
        <w:t>，</w:t>
      </w:r>
      <w:r>
        <w:rPr>
          <w:rFonts w:hint="eastAsia" w:cs="仿宋"/>
          <w:color w:val="000000" w:themeColor="text1"/>
          <w:kern w:val="32"/>
          <w:sz w:val="32"/>
          <w:szCs w:val="32"/>
          <w:lang w:val="en-US" w:eastAsia="zh-CN"/>
          <w14:textFill>
            <w14:solidFill>
              <w14:schemeClr w14:val="tx1"/>
            </w14:solidFill>
          </w14:textFill>
        </w:rPr>
        <w:t>三-五</w:t>
      </w:r>
      <w:r>
        <w:rPr>
          <w:rFonts w:hint="eastAsia" w:cs="仿宋"/>
          <w:color w:val="000000" w:themeColor="text1"/>
          <w:kern w:val="32"/>
          <w:sz w:val="32"/>
          <w:szCs w:val="32"/>
          <w:lang w:eastAsia="zh-CN"/>
          <w14:textFill>
            <w14:solidFill>
              <w14:schemeClr w14:val="tx1"/>
            </w14:solidFill>
          </w14:textFill>
        </w:rPr>
        <w:t>）</w:t>
      </w:r>
      <w:r>
        <w:rPr>
          <w:rFonts w:hint="eastAsia" w:cs="仿宋"/>
          <w:color w:val="000000" w:themeColor="text1"/>
          <w:kern w:val="32"/>
          <w:sz w:val="32"/>
          <w:szCs w:val="32"/>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 w:hAnsi="仿宋" w:eastAsia="仿宋" w:cs="仿宋"/>
          <w:color w:val="000000"/>
          <w:kern w:val="32"/>
          <w:sz w:val="32"/>
          <w:szCs w:val="32"/>
          <w:lang w:val="en-US" w:eastAsia="zh-CN" w:bidi="ar-SA"/>
        </w:rPr>
      </w:pPr>
      <w:r>
        <w:rPr>
          <w:rFonts w:hint="eastAsia" w:ascii="仿宋" w:hAnsi="仿宋" w:eastAsia="仿宋" w:cs="仿宋"/>
          <w:color w:val="000000"/>
          <w:kern w:val="32"/>
          <w:szCs w:val="32"/>
          <w:lang w:eastAsia="zh-CN"/>
        </w:rPr>
        <w:t>（</w:t>
      </w:r>
      <w:r>
        <w:rPr>
          <w:rFonts w:hint="eastAsia" w:ascii="仿宋" w:hAnsi="仿宋" w:eastAsia="仿宋" w:cs="仿宋"/>
          <w:color w:val="000000"/>
          <w:kern w:val="32"/>
          <w:szCs w:val="32"/>
          <w:lang w:val="en-US" w:eastAsia="zh-CN"/>
        </w:rPr>
        <w:t>第四、五章可根据实际情况进行增减、调整</w:t>
      </w:r>
      <w:r>
        <w:rPr>
          <w:rFonts w:hint="eastAsia" w:ascii="仿宋" w:hAnsi="仿宋" w:eastAsia="仿宋" w:cs="仿宋"/>
          <w:color w:val="000000"/>
          <w:kern w:val="32"/>
          <w:szCs w:val="32"/>
          <w:lang w:eastAsia="zh-CN"/>
        </w:rPr>
        <w:t>）</w:t>
      </w:r>
      <w:bookmarkEnd w:id="1"/>
      <w:bookmarkEnd w:id="2"/>
    </w:p>
    <w:p>
      <w:pPr>
        <w:spacing w:line="560" w:lineRule="exact"/>
        <w:ind w:firstLine="435"/>
        <w:rPr>
          <w:rFonts w:hint="eastAsia" w:ascii="仿宋" w:hAnsi="仿宋" w:eastAsia="仿宋" w:cs="仿宋"/>
          <w:color w:val="000000"/>
          <w:kern w:val="32"/>
          <w:sz w:val="32"/>
          <w:szCs w:val="32"/>
          <w:lang w:val="en-US" w:eastAsia="zh-CN" w:bidi="ar-SA"/>
        </w:rPr>
      </w:pPr>
    </w:p>
    <w:p>
      <w:pPr>
        <w:spacing w:line="560" w:lineRule="exact"/>
        <w:ind w:firstLine="435"/>
        <w:rPr>
          <w:rFonts w:hint="eastAsia" w:ascii="仿宋" w:hAnsi="仿宋" w:eastAsia="仿宋" w:cs="仿宋"/>
          <w:color w:val="000000"/>
          <w:kern w:val="32"/>
          <w:sz w:val="32"/>
          <w:szCs w:val="32"/>
          <w:lang w:val="en-US" w:eastAsia="zh-CN" w:bidi="ar-SA"/>
        </w:rPr>
      </w:pPr>
    </w:p>
    <w:p>
      <w:pPr>
        <w:pStyle w:val="2"/>
        <w:rPr>
          <w:rFonts w:hint="eastAsia"/>
          <w:lang w:val="en-US" w:eastAsia="zh-CN"/>
        </w:rPr>
      </w:pPr>
    </w:p>
    <w:p>
      <w:pPr>
        <w:spacing w:line="560" w:lineRule="exact"/>
        <w:ind w:firstLine="435"/>
        <w:rPr>
          <w:rFonts w:hint="eastAsia" w:ascii="仿宋" w:hAnsi="仿宋" w:eastAsia="仿宋" w:cs="仿宋"/>
          <w:color w:val="000000"/>
          <w:kern w:val="32"/>
          <w:sz w:val="32"/>
          <w:szCs w:val="32"/>
          <w:lang w:val="en-US" w:eastAsia="zh-CN" w:bidi="ar-SA"/>
        </w:rPr>
      </w:pPr>
      <w:r>
        <w:rPr>
          <w:rFonts w:hint="eastAsia" w:ascii="仿宋" w:hAnsi="仿宋" w:eastAsia="仿宋" w:cs="仿宋"/>
          <w:color w:val="000000"/>
          <w:kern w:val="32"/>
          <w:sz w:val="32"/>
          <w:szCs w:val="32"/>
          <w:lang w:val="en-US" w:eastAsia="zh-CN" w:bidi="ar-SA"/>
        </w:rPr>
        <w:t>甲方：河北大学             乙方：</w:t>
      </w:r>
      <w:r>
        <w:rPr>
          <w:rFonts w:hint="eastAsia" w:ascii="仿宋" w:hAnsi="仿宋" w:eastAsia="仿宋" w:cs="仿宋"/>
          <w:color w:val="000000"/>
          <w:kern w:val="32"/>
          <w:sz w:val="32"/>
          <w:szCs w:val="32"/>
          <w:highlight w:val="none"/>
          <w:lang w:val="en-US" w:eastAsia="zh-CN"/>
        </w:rPr>
        <w:t>×××</w:t>
      </w:r>
      <w:r>
        <w:rPr>
          <w:rFonts w:hint="eastAsia" w:ascii="仿宋" w:hAnsi="仿宋" w:eastAsia="仿宋" w:cs="仿宋"/>
          <w:color w:val="000000"/>
          <w:kern w:val="32"/>
          <w:sz w:val="32"/>
          <w:szCs w:val="32"/>
          <w:lang w:val="en-US" w:eastAsia="zh-CN" w:bidi="ar-SA"/>
        </w:rPr>
        <w:t xml:space="preserve">     </w:t>
      </w:r>
    </w:p>
    <w:p>
      <w:pPr>
        <w:spacing w:line="560" w:lineRule="exact"/>
        <w:ind w:firstLine="435"/>
        <w:rPr>
          <w:rFonts w:hint="eastAsia" w:ascii="仿宋" w:hAnsi="仿宋" w:eastAsia="仿宋" w:cs="仿宋"/>
          <w:color w:val="000000"/>
          <w:kern w:val="32"/>
          <w:sz w:val="32"/>
          <w:szCs w:val="32"/>
          <w:lang w:val="en-US" w:eastAsia="zh-CN" w:bidi="ar-SA"/>
        </w:rPr>
      </w:pPr>
      <w:r>
        <w:rPr>
          <w:rFonts w:hint="eastAsia" w:ascii="仿宋" w:hAnsi="仿宋" w:eastAsia="仿宋" w:cs="仿宋"/>
          <w:color w:val="000000"/>
          <w:kern w:val="32"/>
          <w:sz w:val="32"/>
          <w:szCs w:val="32"/>
          <w:lang w:val="en-US" w:eastAsia="zh-CN" w:bidi="ar-SA"/>
        </w:rPr>
        <w:t>（公章）                   （公章）</w:t>
      </w:r>
    </w:p>
    <w:p>
      <w:pPr>
        <w:pStyle w:val="2"/>
        <w:rPr>
          <w:rFonts w:hint="eastAsia"/>
          <w:lang w:val="en-US" w:eastAsia="zh-CN"/>
        </w:rPr>
      </w:pPr>
    </w:p>
    <w:p>
      <w:pPr>
        <w:pStyle w:val="201"/>
        <w:keepNext w:val="0"/>
        <w:keepLines w:val="0"/>
        <w:pageBreakBefore w:val="0"/>
        <w:widowControl w:val="0"/>
        <w:tabs>
          <w:tab w:val="left" w:pos="1390"/>
        </w:tabs>
        <w:kinsoku/>
        <w:wordWrap/>
        <w:overflowPunct/>
        <w:topLinePunct w:val="0"/>
        <w:autoSpaceDE/>
        <w:autoSpaceDN/>
        <w:bidi w:val="0"/>
        <w:adjustRightInd w:val="0"/>
        <w:snapToGrid w:val="0"/>
        <w:spacing w:line="560" w:lineRule="exact"/>
        <w:ind w:firstLine="632" w:firstLineChars="200"/>
        <w:jc w:val="both"/>
        <w:textAlignment w:val="auto"/>
        <w:rPr>
          <w:rFonts w:hint="eastAsia" w:cs="仿宋"/>
          <w:color w:val="000000"/>
          <w:kern w:val="32"/>
          <w:sz w:val="32"/>
          <w:szCs w:val="32"/>
          <w:highlight w:val="none"/>
          <w:lang w:val="en-US" w:eastAsia="zh-CN"/>
        </w:rPr>
      </w:pPr>
      <w:r>
        <w:rPr>
          <w:rFonts w:hint="eastAsia" w:cs="仿宋"/>
          <w:color w:val="000000"/>
          <w:kern w:val="32"/>
          <w:sz w:val="32"/>
          <w:szCs w:val="32"/>
          <w:highlight w:val="none"/>
          <w:lang w:val="en-US" w:eastAsia="zh-CN"/>
        </w:rPr>
        <w:t>代表人（签字）：         代表人（签字）：</w:t>
      </w:r>
    </w:p>
    <w:p>
      <w:pPr>
        <w:pStyle w:val="201"/>
        <w:keepNext w:val="0"/>
        <w:keepLines w:val="0"/>
        <w:pageBreakBefore w:val="0"/>
        <w:widowControl w:val="0"/>
        <w:tabs>
          <w:tab w:val="left" w:pos="1390"/>
        </w:tabs>
        <w:kinsoku/>
        <w:wordWrap/>
        <w:overflowPunct/>
        <w:topLinePunct w:val="0"/>
        <w:autoSpaceDE/>
        <w:autoSpaceDN/>
        <w:bidi w:val="0"/>
        <w:adjustRightInd w:val="0"/>
        <w:snapToGrid w:val="0"/>
        <w:spacing w:line="560" w:lineRule="exact"/>
        <w:ind w:firstLine="632" w:firstLineChars="200"/>
        <w:jc w:val="both"/>
        <w:textAlignment w:val="auto"/>
        <w:rPr>
          <w:rFonts w:hint="eastAsia" w:cs="仿宋"/>
          <w:color w:val="000000"/>
          <w:kern w:val="32"/>
          <w:sz w:val="32"/>
          <w:szCs w:val="32"/>
          <w:highlight w:val="none"/>
          <w:lang w:val="en-US" w:eastAsia="zh-CN"/>
        </w:rPr>
      </w:pPr>
    </w:p>
    <w:p>
      <w:pPr>
        <w:pStyle w:val="201"/>
        <w:keepNext w:val="0"/>
        <w:keepLines w:val="0"/>
        <w:pageBreakBefore w:val="0"/>
        <w:widowControl w:val="0"/>
        <w:tabs>
          <w:tab w:val="left" w:pos="1390"/>
        </w:tabs>
        <w:kinsoku/>
        <w:wordWrap/>
        <w:overflowPunct/>
        <w:topLinePunct w:val="0"/>
        <w:autoSpaceDE/>
        <w:autoSpaceDN/>
        <w:bidi w:val="0"/>
        <w:adjustRightInd w:val="0"/>
        <w:snapToGrid w:val="0"/>
        <w:spacing w:line="560" w:lineRule="exact"/>
        <w:ind w:firstLine="2212" w:firstLineChars="700"/>
        <w:jc w:val="both"/>
        <w:textAlignment w:val="auto"/>
        <w:rPr>
          <w:rFonts w:hint="eastAsia" w:cs="仿宋"/>
          <w:color w:val="000000"/>
          <w:kern w:val="32"/>
          <w:sz w:val="32"/>
          <w:szCs w:val="32"/>
          <w:highlight w:val="none"/>
          <w:lang w:val="en-US" w:eastAsia="zh-CN"/>
        </w:rPr>
      </w:pPr>
      <w:r>
        <w:rPr>
          <w:rFonts w:hint="eastAsia" w:cs="仿宋"/>
          <w:color w:val="000000"/>
          <w:kern w:val="32"/>
          <w:sz w:val="32"/>
          <w:szCs w:val="32"/>
          <w:highlight w:val="none"/>
          <w:lang w:val="en-US" w:eastAsia="zh-CN"/>
        </w:rPr>
        <w:t>年  月  日                年  月  日</w:t>
      </w:r>
    </w:p>
    <w:p>
      <w:pPr>
        <w:pStyle w:val="201"/>
        <w:keepNext w:val="0"/>
        <w:keepLines w:val="0"/>
        <w:pageBreakBefore w:val="0"/>
        <w:widowControl w:val="0"/>
        <w:tabs>
          <w:tab w:val="left" w:pos="1390"/>
        </w:tabs>
        <w:kinsoku/>
        <w:wordWrap/>
        <w:overflowPunct/>
        <w:topLinePunct w:val="0"/>
        <w:autoSpaceDE/>
        <w:autoSpaceDN/>
        <w:bidi w:val="0"/>
        <w:adjustRightInd w:val="0"/>
        <w:snapToGrid w:val="0"/>
        <w:spacing w:line="560" w:lineRule="exact"/>
        <w:ind w:firstLine="2212" w:firstLineChars="700"/>
        <w:jc w:val="both"/>
        <w:textAlignment w:val="auto"/>
        <w:rPr>
          <w:rFonts w:hint="eastAsia" w:cs="仿宋"/>
          <w:color w:val="000000"/>
          <w:kern w:val="3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 w:hAnsi="仿宋" w:eastAsia="仿宋" w:cs="仿宋"/>
          <w:color w:val="000000"/>
          <w:kern w:val="32"/>
          <w:szCs w:val="32"/>
          <w:lang w:eastAsia="zh-CN"/>
        </w:rPr>
      </w:pPr>
      <w:r>
        <w:rPr>
          <w:rFonts w:hint="eastAsia" w:ascii="仿宋" w:hAnsi="仿宋" w:eastAsia="仿宋" w:cs="仿宋"/>
          <w:color w:val="000000"/>
          <w:kern w:val="32"/>
          <w:szCs w:val="32"/>
          <w:lang w:eastAsia="zh-CN"/>
        </w:rPr>
        <w:t>（</w:t>
      </w:r>
      <w:r>
        <w:rPr>
          <w:rFonts w:hint="eastAsia" w:ascii="仿宋" w:hAnsi="仿宋" w:eastAsia="仿宋" w:cs="仿宋"/>
          <w:color w:val="000000"/>
          <w:kern w:val="32"/>
          <w:szCs w:val="32"/>
          <w:lang w:val="en-US" w:eastAsia="zh-CN"/>
        </w:rPr>
        <w:t>签章部分不可跨页，如为单独一页须在页头注明：</w:t>
      </w:r>
      <w:r>
        <w:rPr>
          <w:rFonts w:hint="eastAsia" w:ascii="仿宋" w:hAnsi="仿宋" w:eastAsia="仿宋" w:cs="仿宋"/>
          <w:b/>
          <w:bCs/>
          <w:color w:val="000000"/>
          <w:kern w:val="32"/>
          <w:szCs w:val="32"/>
          <w:lang w:val="en-US" w:eastAsia="zh-CN"/>
        </w:rPr>
        <w:t>[本页为签署页</w:t>
      </w:r>
      <w:r>
        <w:rPr>
          <w:rFonts w:hint="eastAsia" w:ascii="仿宋" w:hAnsi="仿宋" w:eastAsia="仿宋" w:cs="仿宋"/>
          <w:b/>
          <w:bCs/>
          <w:color w:val="000000"/>
          <w:kern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8178800</wp:posOffset>
                </wp:positionV>
                <wp:extent cx="902970" cy="367665"/>
                <wp:effectExtent l="0" t="0" r="11430" b="13335"/>
                <wp:wrapNone/>
                <wp:docPr id="9" name="矩形 11"/>
                <wp:cNvGraphicFramePr/>
                <a:graphic xmlns:a="http://schemas.openxmlformats.org/drawingml/2006/main">
                  <a:graphicData uri="http://schemas.microsoft.com/office/word/2010/wordprocessingShape">
                    <wps:wsp>
                      <wps:cNvSpPr/>
                      <wps:spPr>
                        <a:xfrm>
                          <a:off x="0" y="0"/>
                          <a:ext cx="902970" cy="367665"/>
                        </a:xfrm>
                        <a:prstGeom prst="rect">
                          <a:avLst/>
                        </a:prstGeom>
                        <a:solidFill>
                          <a:srgbClr val="FFFFFF"/>
                        </a:solidFill>
                        <a:ln w="9525">
                          <a:noFill/>
                        </a:ln>
                      </wps:spPr>
                      <wps:bodyPr upright="1"/>
                    </wps:wsp>
                  </a:graphicData>
                </a:graphic>
              </wp:anchor>
            </w:drawing>
          </mc:Choice>
          <mc:Fallback>
            <w:pict>
              <v:rect id="矩形 11" o:spid="_x0000_s1026" o:spt="1" style="position:absolute;left:0pt;margin-left:7.9pt;margin-top:644pt;height:28.95pt;width:71.1pt;z-index:251659264;mso-width-relative:page;mso-height-relative:page;" fillcolor="#FFFFFF" filled="t" stroked="f" coordsize="21600,21600" o:gfxdata="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5NN6jYAAAADAEAAA8AAAAAAAAAAQAgAAAAIgAAAGRycy9kb3ducmV2LnhtbFBLAQIUABQA&#10;AAAIAIdO4kAHAmbAtwEAAGgDAAAOAAAAAAAAAAEAIAAAACcBAABkcnMvZTJvRG9jLnhtbFBLBQYA&#10;AAAABgAGAFkBAABQBQAAAAA=&#10;">
                <v:fill on="t" focussize="0,0"/>
                <v:stroke on="f"/>
                <v:imagedata o:title=""/>
                <o:lock v:ext="edit" aspectratio="f"/>
              </v:rect>
            </w:pict>
          </mc:Fallback>
        </mc:AlternateContent>
      </w:r>
      <w:r>
        <w:rPr>
          <w:rFonts w:hint="eastAsia" w:ascii="仿宋" w:hAnsi="仿宋" w:eastAsia="仿宋" w:cs="仿宋"/>
          <w:b/>
          <w:bCs/>
          <w:color w:val="000000"/>
          <w:kern w:val="32"/>
          <w:szCs w:val="32"/>
          <w:lang w:val="en-US" w:eastAsia="zh-CN"/>
        </w:rPr>
        <w:t>]</w:t>
      </w:r>
      <w:r>
        <w:rPr>
          <w:rFonts w:hint="eastAsia" w:ascii="仿宋" w:hAnsi="仿宋" w:eastAsia="仿宋" w:cs="仿宋"/>
          <w:color w:val="000000"/>
          <w:kern w:val="32"/>
          <w:szCs w:val="32"/>
          <w:lang w:eastAsia="zh-CN"/>
        </w:rPr>
        <w:t>）</w:t>
      </w:r>
    </w:p>
    <w:sectPr>
      <w:footerReference r:id="rId6" w:type="default"/>
      <w:footerReference r:id="rId7" w:type="even"/>
      <w:pgSz w:w="11906" w:h="16838"/>
      <w:pgMar w:top="1701" w:right="1417" w:bottom="1701" w:left="1417" w:header="851" w:footer="1417" w:gutter="0"/>
      <w:pgNumType w:start="1"/>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ind w:right="320" w:rightChars="100"/>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ind w:left="320" w:leftChars="100" w:right="320" w:rightChars="100"/>
      <w:rPr>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ind w:right="320" w:rightChars="100"/>
      <w:jc w:val="right"/>
      <w:rPr>
        <w:rFonts w:ascii="宋体" w:hAnsi="宋体" w:eastAsia="宋体"/>
        <w:sz w:val="28"/>
        <w:szCs w:val="28"/>
      </w:rPr>
    </w:pPr>
    <w:r>
      <w:rPr>
        <w:rFonts w:ascii="宋体" w:hAnsi="宋体" w:eastAsia="宋体"/>
        <w:sz w:val="28"/>
        <w:szCs w:val="28"/>
      </w:rPr>
      <w:t xml:space="preserve">— </w:t>
    </w:r>
    <w:r>
      <w:rPr>
        <w:rStyle w:val="54"/>
        <w:rFonts w:ascii="宋体" w:hAnsi="宋体" w:eastAsia="宋体"/>
        <w:sz w:val="28"/>
        <w:szCs w:val="28"/>
      </w:rPr>
      <w:fldChar w:fldCharType="begin"/>
    </w:r>
    <w:r>
      <w:rPr>
        <w:rStyle w:val="54"/>
        <w:rFonts w:ascii="宋体" w:hAnsi="宋体" w:eastAsia="宋体"/>
        <w:sz w:val="28"/>
        <w:szCs w:val="28"/>
      </w:rPr>
      <w:instrText xml:space="preserve"> PAGE </w:instrText>
    </w:r>
    <w:r>
      <w:rPr>
        <w:rStyle w:val="54"/>
        <w:rFonts w:ascii="宋体" w:hAnsi="宋体" w:eastAsia="宋体"/>
        <w:sz w:val="28"/>
        <w:szCs w:val="28"/>
      </w:rPr>
      <w:fldChar w:fldCharType="separate"/>
    </w:r>
    <w:r>
      <w:rPr>
        <w:rStyle w:val="54"/>
        <w:rFonts w:ascii="宋体" w:hAnsi="宋体" w:eastAsia="宋体"/>
        <w:sz w:val="28"/>
        <w:szCs w:val="28"/>
      </w:rPr>
      <w:t>15</w:t>
    </w:r>
    <w:r>
      <w:rPr>
        <w:rStyle w:val="54"/>
        <w:rFonts w:ascii="宋体" w:hAnsi="宋体" w:eastAsia="宋体"/>
        <w:sz w:val="28"/>
        <w:szCs w:val="28"/>
      </w:rPr>
      <w:fldChar w:fldCharType="end"/>
    </w:r>
    <w:r>
      <w:rPr>
        <w:rFonts w:ascii="宋体" w:hAnsi="宋体" w:eastAsia="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ind w:left="320" w:leftChars="100" w:right="320" w:rightChars="100"/>
      <w:rPr>
        <w:rFonts w:ascii="宋体" w:hAnsi="宋体" w:eastAsia="宋体"/>
        <w:sz w:val="28"/>
        <w:szCs w:val="28"/>
      </w:rPr>
    </w:pPr>
    <w:r>
      <w:rPr>
        <w:rFonts w:ascii="宋体" w:hAnsi="宋体" w:eastAsia="宋体"/>
        <w:sz w:val="28"/>
        <w:szCs w:val="28"/>
      </w:rPr>
      <w:t xml:space="preserve">— </w:t>
    </w:r>
    <w:r>
      <w:rPr>
        <w:rStyle w:val="54"/>
        <w:rFonts w:ascii="宋体" w:hAnsi="宋体" w:eastAsia="宋体"/>
        <w:sz w:val="28"/>
        <w:szCs w:val="28"/>
      </w:rPr>
      <w:fldChar w:fldCharType="begin"/>
    </w:r>
    <w:r>
      <w:rPr>
        <w:rStyle w:val="54"/>
        <w:rFonts w:ascii="宋体" w:hAnsi="宋体" w:eastAsia="宋体"/>
        <w:sz w:val="28"/>
        <w:szCs w:val="28"/>
      </w:rPr>
      <w:instrText xml:space="preserve"> PAGE </w:instrText>
    </w:r>
    <w:r>
      <w:rPr>
        <w:rStyle w:val="54"/>
        <w:rFonts w:ascii="宋体" w:hAnsi="宋体" w:eastAsia="宋体"/>
        <w:sz w:val="28"/>
        <w:szCs w:val="28"/>
      </w:rPr>
      <w:fldChar w:fldCharType="separate"/>
    </w:r>
    <w:r>
      <w:rPr>
        <w:rStyle w:val="54"/>
        <w:rFonts w:ascii="宋体" w:hAnsi="宋体" w:eastAsia="宋体"/>
        <w:sz w:val="28"/>
        <w:szCs w:val="28"/>
      </w:rPr>
      <w:t>16</w:t>
    </w:r>
    <w:r>
      <w:rPr>
        <w:rStyle w:val="54"/>
        <w:rFonts w:ascii="宋体" w:hAnsi="宋体" w:eastAsia="宋体"/>
        <w:sz w:val="28"/>
        <w:szCs w:val="28"/>
      </w:rPr>
      <w:fldChar w:fldCharType="end"/>
    </w:r>
    <w:r>
      <w:rPr>
        <w:rFonts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65AC2"/>
    <w:multiLevelType w:val="multilevel"/>
    <w:tmpl w:val="53A65AC2"/>
    <w:lvl w:ilvl="0" w:tentative="0">
      <w:start w:val="1"/>
      <w:numFmt w:val="ideographDigital"/>
      <w:pStyle w:val="4"/>
      <w:lvlText w:val="附件%1"/>
      <w:lvlJc w:val="left"/>
      <w:pPr>
        <w:tabs>
          <w:tab w:val="left" w:pos="1800"/>
        </w:tabs>
      </w:pPr>
      <w:rPr>
        <w:rFonts w:hint="eastAsia" w:eastAsia="仿宋_GB2312" w:cs="Times New Roman"/>
      </w:rPr>
    </w:lvl>
    <w:lvl w:ilvl="1" w:tentative="0">
      <w:start w:val="1"/>
      <w:numFmt w:val="decimalZero"/>
      <w:pStyle w:val="5"/>
      <w:isLgl/>
      <w:lvlText w:val="节 %1.%2"/>
      <w:lvlJc w:val="left"/>
      <w:pPr>
        <w:tabs>
          <w:tab w:val="left" w:pos="1080"/>
        </w:tabs>
      </w:pPr>
      <w:rPr>
        <w:rFonts w:hint="eastAsia" w:cs="Times New Roman"/>
      </w:rPr>
    </w:lvl>
    <w:lvl w:ilvl="2" w:tentative="0">
      <w:start w:val="1"/>
      <w:numFmt w:val="lowerLetter"/>
      <w:lvlText w:val="(%3)"/>
      <w:lvlJc w:val="left"/>
      <w:pPr>
        <w:tabs>
          <w:tab w:val="left" w:pos="1008"/>
        </w:tabs>
        <w:ind w:left="720" w:hanging="432"/>
      </w:pPr>
      <w:rPr>
        <w:rFonts w:hint="eastAsia" w:cs="Times New Roman"/>
      </w:rPr>
    </w:lvl>
    <w:lvl w:ilvl="3" w:tentative="0">
      <w:start w:val="1"/>
      <w:numFmt w:val="lowerRoman"/>
      <w:lvlText w:val="(%4)"/>
      <w:lvlJc w:val="right"/>
      <w:pPr>
        <w:tabs>
          <w:tab w:val="left" w:pos="864"/>
        </w:tabs>
        <w:ind w:left="864" w:hanging="144"/>
      </w:pPr>
      <w:rPr>
        <w:rFonts w:hint="eastAsia" w:cs="Times New Roman"/>
      </w:rPr>
    </w:lvl>
    <w:lvl w:ilvl="4" w:tentative="0">
      <w:start w:val="1"/>
      <w:numFmt w:val="decimal"/>
      <w:lvlText w:val="%5)"/>
      <w:lvlJc w:val="left"/>
      <w:pPr>
        <w:tabs>
          <w:tab w:val="left" w:pos="1008"/>
        </w:tabs>
        <w:ind w:left="1008" w:hanging="432"/>
      </w:pPr>
      <w:rPr>
        <w:rFonts w:hint="eastAsia" w:cs="Times New Roman"/>
      </w:rPr>
    </w:lvl>
    <w:lvl w:ilvl="5" w:tentative="0">
      <w:start w:val="1"/>
      <w:numFmt w:val="lowerLetter"/>
      <w:lvlText w:val="%6)"/>
      <w:lvlJc w:val="left"/>
      <w:pPr>
        <w:tabs>
          <w:tab w:val="left" w:pos="1152"/>
        </w:tabs>
        <w:ind w:left="1152" w:hanging="432"/>
      </w:pPr>
      <w:rPr>
        <w:rFonts w:hint="eastAsia" w:cs="Times New Roman"/>
      </w:rPr>
    </w:lvl>
    <w:lvl w:ilvl="6" w:tentative="0">
      <w:start w:val="1"/>
      <w:numFmt w:val="lowerRoman"/>
      <w:lvlText w:val="%7)"/>
      <w:lvlJc w:val="right"/>
      <w:pPr>
        <w:tabs>
          <w:tab w:val="left" w:pos="1296"/>
        </w:tabs>
        <w:ind w:left="1296" w:hanging="288"/>
      </w:pPr>
      <w:rPr>
        <w:rFonts w:hint="eastAsia" w:cs="Times New Roman"/>
      </w:rPr>
    </w:lvl>
    <w:lvl w:ilvl="7" w:tentative="0">
      <w:start w:val="1"/>
      <w:numFmt w:val="lowerLetter"/>
      <w:lvlText w:val="%8."/>
      <w:lvlJc w:val="left"/>
      <w:pPr>
        <w:tabs>
          <w:tab w:val="left" w:pos="1440"/>
        </w:tabs>
        <w:ind w:left="1440" w:hanging="432"/>
      </w:pPr>
      <w:rPr>
        <w:rFonts w:hint="eastAsia" w:cs="Times New Roman"/>
      </w:rPr>
    </w:lvl>
    <w:lvl w:ilvl="8" w:tentative="0">
      <w:start w:val="1"/>
      <w:numFmt w:val="lowerRoman"/>
      <w:lvlText w:val="%9."/>
      <w:lvlJc w:val="right"/>
      <w:pPr>
        <w:tabs>
          <w:tab w:val="left" w:pos="1584"/>
        </w:tabs>
        <w:ind w:left="1584" w:hanging="144"/>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attachedTemplate r:id="rId1"/>
  <w:documentProtection w:enforcement="0"/>
  <w:defaultTabStop w:val="425"/>
  <w:evenAndOddHeaders w:val="1"/>
  <w:drawingGridHorizontalSpacing w:val="158"/>
  <w:drawingGridVerticalSpacing w:val="579"/>
  <w:displayHorizontalDrawingGridEvery w:val="1"/>
  <w:displayVerticalDrawingGridEvery w:val="1"/>
  <w:doNotShadeFormData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ZjNiZjg4NzQ4ZmQ5ZTJjOGU0YmE3NzdlMjA2NzcifQ=="/>
    <w:docVar w:name="fieldCopyNum" w:val="0000001"/>
    <w:docVar w:name="fieldSecreteDeg" w:val="????"/>
    <w:docVar w:name="fieldSecreteLen" w:val="??????????????????????????????¡ì?????????????"/>
    <w:docVar w:name="fieldUrgencyDeg" w:val="??  ???"/>
  </w:docVars>
  <w:rsids>
    <w:rsidRoot w:val="00E40577"/>
    <w:rsid w:val="000000B2"/>
    <w:rsid w:val="00000ACE"/>
    <w:rsid w:val="00003F2F"/>
    <w:rsid w:val="00005DF8"/>
    <w:rsid w:val="00005E1A"/>
    <w:rsid w:val="00007AEF"/>
    <w:rsid w:val="0001042A"/>
    <w:rsid w:val="00010B23"/>
    <w:rsid w:val="000115BE"/>
    <w:rsid w:val="0001236F"/>
    <w:rsid w:val="00014431"/>
    <w:rsid w:val="00015838"/>
    <w:rsid w:val="000200D3"/>
    <w:rsid w:val="00020EBF"/>
    <w:rsid w:val="00021AC2"/>
    <w:rsid w:val="00022CFB"/>
    <w:rsid w:val="00023985"/>
    <w:rsid w:val="00026728"/>
    <w:rsid w:val="000271C5"/>
    <w:rsid w:val="0002772B"/>
    <w:rsid w:val="000332D5"/>
    <w:rsid w:val="00033E01"/>
    <w:rsid w:val="00033EAC"/>
    <w:rsid w:val="000368A7"/>
    <w:rsid w:val="00040F07"/>
    <w:rsid w:val="00041101"/>
    <w:rsid w:val="000412E2"/>
    <w:rsid w:val="00041FED"/>
    <w:rsid w:val="000430B6"/>
    <w:rsid w:val="0004599F"/>
    <w:rsid w:val="00046923"/>
    <w:rsid w:val="0004756A"/>
    <w:rsid w:val="000476CE"/>
    <w:rsid w:val="00050D20"/>
    <w:rsid w:val="00052258"/>
    <w:rsid w:val="00053264"/>
    <w:rsid w:val="00053726"/>
    <w:rsid w:val="000549DF"/>
    <w:rsid w:val="000567DC"/>
    <w:rsid w:val="00056C54"/>
    <w:rsid w:val="00057236"/>
    <w:rsid w:val="000611B2"/>
    <w:rsid w:val="0006326C"/>
    <w:rsid w:val="000648F6"/>
    <w:rsid w:val="000701FC"/>
    <w:rsid w:val="000714E6"/>
    <w:rsid w:val="00072642"/>
    <w:rsid w:val="00075EB2"/>
    <w:rsid w:val="000773E4"/>
    <w:rsid w:val="00081B91"/>
    <w:rsid w:val="00082A87"/>
    <w:rsid w:val="00082F01"/>
    <w:rsid w:val="000832C1"/>
    <w:rsid w:val="00084B78"/>
    <w:rsid w:val="00085132"/>
    <w:rsid w:val="00086F96"/>
    <w:rsid w:val="000918C9"/>
    <w:rsid w:val="00092020"/>
    <w:rsid w:val="00092A80"/>
    <w:rsid w:val="000931B2"/>
    <w:rsid w:val="0009360F"/>
    <w:rsid w:val="00093804"/>
    <w:rsid w:val="0009414E"/>
    <w:rsid w:val="000948DB"/>
    <w:rsid w:val="0009638F"/>
    <w:rsid w:val="000A10D4"/>
    <w:rsid w:val="000A14CE"/>
    <w:rsid w:val="000A2AF5"/>
    <w:rsid w:val="000A2BF5"/>
    <w:rsid w:val="000A2D30"/>
    <w:rsid w:val="000A39DC"/>
    <w:rsid w:val="000A4743"/>
    <w:rsid w:val="000A65BC"/>
    <w:rsid w:val="000A6825"/>
    <w:rsid w:val="000A745F"/>
    <w:rsid w:val="000B1798"/>
    <w:rsid w:val="000B5F17"/>
    <w:rsid w:val="000B64DB"/>
    <w:rsid w:val="000B7267"/>
    <w:rsid w:val="000C0DB5"/>
    <w:rsid w:val="000C1F06"/>
    <w:rsid w:val="000C210B"/>
    <w:rsid w:val="000C232A"/>
    <w:rsid w:val="000C2EAD"/>
    <w:rsid w:val="000C47AA"/>
    <w:rsid w:val="000C5C3B"/>
    <w:rsid w:val="000C65F9"/>
    <w:rsid w:val="000D01A2"/>
    <w:rsid w:val="000D163D"/>
    <w:rsid w:val="000D4765"/>
    <w:rsid w:val="000D49CC"/>
    <w:rsid w:val="000D5702"/>
    <w:rsid w:val="000D5F12"/>
    <w:rsid w:val="000D75E6"/>
    <w:rsid w:val="000E0946"/>
    <w:rsid w:val="000E14CA"/>
    <w:rsid w:val="000E3395"/>
    <w:rsid w:val="000E3B19"/>
    <w:rsid w:val="000E6C65"/>
    <w:rsid w:val="000E6F01"/>
    <w:rsid w:val="000F065E"/>
    <w:rsid w:val="000F0E29"/>
    <w:rsid w:val="000F15A2"/>
    <w:rsid w:val="000F188D"/>
    <w:rsid w:val="000F4A14"/>
    <w:rsid w:val="000F507D"/>
    <w:rsid w:val="000F708B"/>
    <w:rsid w:val="001018A7"/>
    <w:rsid w:val="001024E5"/>
    <w:rsid w:val="0010360F"/>
    <w:rsid w:val="0010399E"/>
    <w:rsid w:val="00107D6C"/>
    <w:rsid w:val="001146FE"/>
    <w:rsid w:val="001166A3"/>
    <w:rsid w:val="00117B36"/>
    <w:rsid w:val="00120572"/>
    <w:rsid w:val="00121B13"/>
    <w:rsid w:val="00124075"/>
    <w:rsid w:val="0012446F"/>
    <w:rsid w:val="00127512"/>
    <w:rsid w:val="001302B1"/>
    <w:rsid w:val="001319CD"/>
    <w:rsid w:val="0013296B"/>
    <w:rsid w:val="00133853"/>
    <w:rsid w:val="00134A9A"/>
    <w:rsid w:val="00134D6B"/>
    <w:rsid w:val="001366B5"/>
    <w:rsid w:val="00136D0F"/>
    <w:rsid w:val="00140828"/>
    <w:rsid w:val="00140F7D"/>
    <w:rsid w:val="00142273"/>
    <w:rsid w:val="00144954"/>
    <w:rsid w:val="00145D0E"/>
    <w:rsid w:val="00147193"/>
    <w:rsid w:val="00153BF5"/>
    <w:rsid w:val="0015454D"/>
    <w:rsid w:val="00157C92"/>
    <w:rsid w:val="001628E1"/>
    <w:rsid w:val="00164884"/>
    <w:rsid w:val="0017005A"/>
    <w:rsid w:val="001703E7"/>
    <w:rsid w:val="001706AB"/>
    <w:rsid w:val="001745EC"/>
    <w:rsid w:val="001817F4"/>
    <w:rsid w:val="00181A1E"/>
    <w:rsid w:val="00181AA0"/>
    <w:rsid w:val="00182B27"/>
    <w:rsid w:val="00184281"/>
    <w:rsid w:val="00184B8D"/>
    <w:rsid w:val="00184C69"/>
    <w:rsid w:val="00190D7E"/>
    <w:rsid w:val="00191AEB"/>
    <w:rsid w:val="00192E77"/>
    <w:rsid w:val="0019336C"/>
    <w:rsid w:val="001961CB"/>
    <w:rsid w:val="00196E08"/>
    <w:rsid w:val="001A03F7"/>
    <w:rsid w:val="001A1EC7"/>
    <w:rsid w:val="001A34B1"/>
    <w:rsid w:val="001A4776"/>
    <w:rsid w:val="001A4948"/>
    <w:rsid w:val="001A63A6"/>
    <w:rsid w:val="001A6F4F"/>
    <w:rsid w:val="001B1E7F"/>
    <w:rsid w:val="001B3D12"/>
    <w:rsid w:val="001B4F20"/>
    <w:rsid w:val="001B7062"/>
    <w:rsid w:val="001B7F58"/>
    <w:rsid w:val="001C0443"/>
    <w:rsid w:val="001C09EB"/>
    <w:rsid w:val="001C0CC0"/>
    <w:rsid w:val="001C1A2E"/>
    <w:rsid w:val="001C20B7"/>
    <w:rsid w:val="001C4FEB"/>
    <w:rsid w:val="001C7028"/>
    <w:rsid w:val="001C75CB"/>
    <w:rsid w:val="001C78E7"/>
    <w:rsid w:val="001D01BD"/>
    <w:rsid w:val="001D0BBC"/>
    <w:rsid w:val="001D148F"/>
    <w:rsid w:val="001D2009"/>
    <w:rsid w:val="001D39D0"/>
    <w:rsid w:val="001D3AC7"/>
    <w:rsid w:val="001E034B"/>
    <w:rsid w:val="001E4704"/>
    <w:rsid w:val="001E549A"/>
    <w:rsid w:val="001E6CFA"/>
    <w:rsid w:val="001E713D"/>
    <w:rsid w:val="001F07EB"/>
    <w:rsid w:val="001F2A88"/>
    <w:rsid w:val="001F2B8D"/>
    <w:rsid w:val="001F2C0D"/>
    <w:rsid w:val="001F32AA"/>
    <w:rsid w:val="001F3F2C"/>
    <w:rsid w:val="001F4C55"/>
    <w:rsid w:val="001F6AAC"/>
    <w:rsid w:val="001F6B20"/>
    <w:rsid w:val="001F7C5C"/>
    <w:rsid w:val="002027F9"/>
    <w:rsid w:val="00202EF3"/>
    <w:rsid w:val="002033D5"/>
    <w:rsid w:val="002039CA"/>
    <w:rsid w:val="00205C46"/>
    <w:rsid w:val="00210084"/>
    <w:rsid w:val="00210901"/>
    <w:rsid w:val="00211C14"/>
    <w:rsid w:val="002125CC"/>
    <w:rsid w:val="00213F4A"/>
    <w:rsid w:val="002228E7"/>
    <w:rsid w:val="00223338"/>
    <w:rsid w:val="00223414"/>
    <w:rsid w:val="00224976"/>
    <w:rsid w:val="00226DE8"/>
    <w:rsid w:val="00227769"/>
    <w:rsid w:val="00230C46"/>
    <w:rsid w:val="00235567"/>
    <w:rsid w:val="0023618B"/>
    <w:rsid w:val="002410B4"/>
    <w:rsid w:val="00241A3C"/>
    <w:rsid w:val="00242790"/>
    <w:rsid w:val="00242F51"/>
    <w:rsid w:val="00243410"/>
    <w:rsid w:val="00245822"/>
    <w:rsid w:val="002471E5"/>
    <w:rsid w:val="00247258"/>
    <w:rsid w:val="00250DC0"/>
    <w:rsid w:val="00256062"/>
    <w:rsid w:val="00261FFC"/>
    <w:rsid w:val="00262E48"/>
    <w:rsid w:val="00263F99"/>
    <w:rsid w:val="0026447A"/>
    <w:rsid w:val="002647D6"/>
    <w:rsid w:val="00270CCB"/>
    <w:rsid w:val="00273061"/>
    <w:rsid w:val="002733A1"/>
    <w:rsid w:val="00275A7C"/>
    <w:rsid w:val="002769AE"/>
    <w:rsid w:val="00280A85"/>
    <w:rsid w:val="0028111B"/>
    <w:rsid w:val="002813FF"/>
    <w:rsid w:val="00281CF9"/>
    <w:rsid w:val="0028368D"/>
    <w:rsid w:val="0028430F"/>
    <w:rsid w:val="00285C9D"/>
    <w:rsid w:val="00286931"/>
    <w:rsid w:val="00290467"/>
    <w:rsid w:val="00291E2D"/>
    <w:rsid w:val="00292BA7"/>
    <w:rsid w:val="00294FA7"/>
    <w:rsid w:val="002A11B0"/>
    <w:rsid w:val="002A2C40"/>
    <w:rsid w:val="002A2FD2"/>
    <w:rsid w:val="002A315D"/>
    <w:rsid w:val="002A3B13"/>
    <w:rsid w:val="002A5F48"/>
    <w:rsid w:val="002A69A6"/>
    <w:rsid w:val="002A6CCD"/>
    <w:rsid w:val="002B0457"/>
    <w:rsid w:val="002B12BB"/>
    <w:rsid w:val="002B2071"/>
    <w:rsid w:val="002B25E3"/>
    <w:rsid w:val="002B33F3"/>
    <w:rsid w:val="002B3511"/>
    <w:rsid w:val="002B5720"/>
    <w:rsid w:val="002B6D28"/>
    <w:rsid w:val="002C1D30"/>
    <w:rsid w:val="002C1F0C"/>
    <w:rsid w:val="002C5C68"/>
    <w:rsid w:val="002C7EA9"/>
    <w:rsid w:val="002E01D8"/>
    <w:rsid w:val="002E2194"/>
    <w:rsid w:val="002E26C7"/>
    <w:rsid w:val="002E2AEB"/>
    <w:rsid w:val="002E44B8"/>
    <w:rsid w:val="002E4622"/>
    <w:rsid w:val="002E560D"/>
    <w:rsid w:val="002E6498"/>
    <w:rsid w:val="002E6AEF"/>
    <w:rsid w:val="002E6EBD"/>
    <w:rsid w:val="002F0326"/>
    <w:rsid w:val="002F0444"/>
    <w:rsid w:val="002F2012"/>
    <w:rsid w:val="002F3007"/>
    <w:rsid w:val="002F5C67"/>
    <w:rsid w:val="002F6297"/>
    <w:rsid w:val="002F643B"/>
    <w:rsid w:val="002F721D"/>
    <w:rsid w:val="002F7231"/>
    <w:rsid w:val="0030083F"/>
    <w:rsid w:val="003014AA"/>
    <w:rsid w:val="00301F63"/>
    <w:rsid w:val="00304C2E"/>
    <w:rsid w:val="00305DC3"/>
    <w:rsid w:val="00307D62"/>
    <w:rsid w:val="00313239"/>
    <w:rsid w:val="00313B59"/>
    <w:rsid w:val="003144D8"/>
    <w:rsid w:val="00314DB2"/>
    <w:rsid w:val="0031564C"/>
    <w:rsid w:val="00316C33"/>
    <w:rsid w:val="00320253"/>
    <w:rsid w:val="00321B0E"/>
    <w:rsid w:val="00322C2A"/>
    <w:rsid w:val="00324E4B"/>
    <w:rsid w:val="003305F3"/>
    <w:rsid w:val="00332A1E"/>
    <w:rsid w:val="00334F0F"/>
    <w:rsid w:val="00343ED8"/>
    <w:rsid w:val="003448BB"/>
    <w:rsid w:val="003460E2"/>
    <w:rsid w:val="00346EFF"/>
    <w:rsid w:val="0035034E"/>
    <w:rsid w:val="00352284"/>
    <w:rsid w:val="00352802"/>
    <w:rsid w:val="00352D29"/>
    <w:rsid w:val="00353D3C"/>
    <w:rsid w:val="00353FD7"/>
    <w:rsid w:val="00355574"/>
    <w:rsid w:val="0035584E"/>
    <w:rsid w:val="003568AB"/>
    <w:rsid w:val="0036031E"/>
    <w:rsid w:val="00360E28"/>
    <w:rsid w:val="003615D7"/>
    <w:rsid w:val="00361799"/>
    <w:rsid w:val="00365992"/>
    <w:rsid w:val="003706AB"/>
    <w:rsid w:val="00373A1D"/>
    <w:rsid w:val="00375916"/>
    <w:rsid w:val="00375C3A"/>
    <w:rsid w:val="00376F63"/>
    <w:rsid w:val="00380743"/>
    <w:rsid w:val="00380F40"/>
    <w:rsid w:val="00381FEE"/>
    <w:rsid w:val="00383D57"/>
    <w:rsid w:val="003847E0"/>
    <w:rsid w:val="00385205"/>
    <w:rsid w:val="00385D2D"/>
    <w:rsid w:val="00386765"/>
    <w:rsid w:val="00386F34"/>
    <w:rsid w:val="00387728"/>
    <w:rsid w:val="003901A3"/>
    <w:rsid w:val="00393D4B"/>
    <w:rsid w:val="00394DCE"/>
    <w:rsid w:val="00395942"/>
    <w:rsid w:val="00395D6A"/>
    <w:rsid w:val="003A0E62"/>
    <w:rsid w:val="003A715C"/>
    <w:rsid w:val="003B013D"/>
    <w:rsid w:val="003B12EB"/>
    <w:rsid w:val="003B325C"/>
    <w:rsid w:val="003B3339"/>
    <w:rsid w:val="003B339A"/>
    <w:rsid w:val="003B3C24"/>
    <w:rsid w:val="003B506D"/>
    <w:rsid w:val="003B5A23"/>
    <w:rsid w:val="003B6E12"/>
    <w:rsid w:val="003B71D3"/>
    <w:rsid w:val="003C2780"/>
    <w:rsid w:val="003C2E95"/>
    <w:rsid w:val="003C343B"/>
    <w:rsid w:val="003C3CB4"/>
    <w:rsid w:val="003C5BCB"/>
    <w:rsid w:val="003D001D"/>
    <w:rsid w:val="003D1851"/>
    <w:rsid w:val="003D1C3F"/>
    <w:rsid w:val="003D1E8A"/>
    <w:rsid w:val="003D1ECB"/>
    <w:rsid w:val="003D4259"/>
    <w:rsid w:val="003D5EBF"/>
    <w:rsid w:val="003D66BA"/>
    <w:rsid w:val="003D6A48"/>
    <w:rsid w:val="003D792B"/>
    <w:rsid w:val="003E14F3"/>
    <w:rsid w:val="003E1C56"/>
    <w:rsid w:val="003E2ED8"/>
    <w:rsid w:val="003E79A8"/>
    <w:rsid w:val="003F093F"/>
    <w:rsid w:val="003F54BC"/>
    <w:rsid w:val="0040091C"/>
    <w:rsid w:val="004017DF"/>
    <w:rsid w:val="00401EC9"/>
    <w:rsid w:val="0040235D"/>
    <w:rsid w:val="0040445E"/>
    <w:rsid w:val="00405AD7"/>
    <w:rsid w:val="00406674"/>
    <w:rsid w:val="00407682"/>
    <w:rsid w:val="00410521"/>
    <w:rsid w:val="0041239E"/>
    <w:rsid w:val="00413A75"/>
    <w:rsid w:val="004144C9"/>
    <w:rsid w:val="0041455F"/>
    <w:rsid w:val="004154DA"/>
    <w:rsid w:val="0041562F"/>
    <w:rsid w:val="004157E3"/>
    <w:rsid w:val="004175F3"/>
    <w:rsid w:val="0042019B"/>
    <w:rsid w:val="00420595"/>
    <w:rsid w:val="00420AF3"/>
    <w:rsid w:val="00423021"/>
    <w:rsid w:val="00424D96"/>
    <w:rsid w:val="0043261E"/>
    <w:rsid w:val="004403FC"/>
    <w:rsid w:val="004421FF"/>
    <w:rsid w:val="00443CBD"/>
    <w:rsid w:val="00444D2C"/>
    <w:rsid w:val="00447B59"/>
    <w:rsid w:val="00447EEF"/>
    <w:rsid w:val="00451892"/>
    <w:rsid w:val="00451CBC"/>
    <w:rsid w:val="004525E0"/>
    <w:rsid w:val="00453A21"/>
    <w:rsid w:val="004549A7"/>
    <w:rsid w:val="00454E78"/>
    <w:rsid w:val="00456F04"/>
    <w:rsid w:val="00460307"/>
    <w:rsid w:val="00460FA9"/>
    <w:rsid w:val="00462118"/>
    <w:rsid w:val="00463B45"/>
    <w:rsid w:val="00463C3D"/>
    <w:rsid w:val="0046648E"/>
    <w:rsid w:val="00466620"/>
    <w:rsid w:val="00467124"/>
    <w:rsid w:val="0046784C"/>
    <w:rsid w:val="00470CBF"/>
    <w:rsid w:val="004717EC"/>
    <w:rsid w:val="00471954"/>
    <w:rsid w:val="00472292"/>
    <w:rsid w:val="00474DD9"/>
    <w:rsid w:val="00476A6B"/>
    <w:rsid w:val="00480553"/>
    <w:rsid w:val="00481049"/>
    <w:rsid w:val="00486268"/>
    <w:rsid w:val="00487F73"/>
    <w:rsid w:val="00490C53"/>
    <w:rsid w:val="00491FB3"/>
    <w:rsid w:val="004941A6"/>
    <w:rsid w:val="004A12FA"/>
    <w:rsid w:val="004A327C"/>
    <w:rsid w:val="004A45C3"/>
    <w:rsid w:val="004A47B0"/>
    <w:rsid w:val="004A4F5C"/>
    <w:rsid w:val="004B4A85"/>
    <w:rsid w:val="004B4B67"/>
    <w:rsid w:val="004B5231"/>
    <w:rsid w:val="004B6102"/>
    <w:rsid w:val="004B66DA"/>
    <w:rsid w:val="004B7F42"/>
    <w:rsid w:val="004C1659"/>
    <w:rsid w:val="004C3687"/>
    <w:rsid w:val="004C3EE8"/>
    <w:rsid w:val="004C41B6"/>
    <w:rsid w:val="004C65D6"/>
    <w:rsid w:val="004C76D6"/>
    <w:rsid w:val="004D0F4A"/>
    <w:rsid w:val="004D13CE"/>
    <w:rsid w:val="004D1D0E"/>
    <w:rsid w:val="004D349C"/>
    <w:rsid w:val="004D46DF"/>
    <w:rsid w:val="004D4C42"/>
    <w:rsid w:val="004D5ED2"/>
    <w:rsid w:val="004D6AF7"/>
    <w:rsid w:val="004D6CB6"/>
    <w:rsid w:val="004D7B0A"/>
    <w:rsid w:val="004E1900"/>
    <w:rsid w:val="004E1E0A"/>
    <w:rsid w:val="004E3C8E"/>
    <w:rsid w:val="004E586D"/>
    <w:rsid w:val="004F0046"/>
    <w:rsid w:val="004F15B9"/>
    <w:rsid w:val="004F2DB7"/>
    <w:rsid w:val="004F3A03"/>
    <w:rsid w:val="004F4438"/>
    <w:rsid w:val="004F5833"/>
    <w:rsid w:val="004F5C69"/>
    <w:rsid w:val="004F5EBE"/>
    <w:rsid w:val="004F67BD"/>
    <w:rsid w:val="005000EA"/>
    <w:rsid w:val="00503309"/>
    <w:rsid w:val="00505EB5"/>
    <w:rsid w:val="00505FFC"/>
    <w:rsid w:val="00507189"/>
    <w:rsid w:val="00507D76"/>
    <w:rsid w:val="005107D9"/>
    <w:rsid w:val="0051270A"/>
    <w:rsid w:val="00512B5D"/>
    <w:rsid w:val="005140BB"/>
    <w:rsid w:val="005156D3"/>
    <w:rsid w:val="005172DD"/>
    <w:rsid w:val="00517A1C"/>
    <w:rsid w:val="0052004E"/>
    <w:rsid w:val="00521943"/>
    <w:rsid w:val="00523CF1"/>
    <w:rsid w:val="00527A1E"/>
    <w:rsid w:val="00530EE3"/>
    <w:rsid w:val="00534A13"/>
    <w:rsid w:val="005366E9"/>
    <w:rsid w:val="00542A49"/>
    <w:rsid w:val="00542BC8"/>
    <w:rsid w:val="00542D05"/>
    <w:rsid w:val="00542F63"/>
    <w:rsid w:val="00545F99"/>
    <w:rsid w:val="00546E95"/>
    <w:rsid w:val="00546EBB"/>
    <w:rsid w:val="00552720"/>
    <w:rsid w:val="00553452"/>
    <w:rsid w:val="005543F1"/>
    <w:rsid w:val="00555B57"/>
    <w:rsid w:val="005575E6"/>
    <w:rsid w:val="00557A1B"/>
    <w:rsid w:val="00557CB0"/>
    <w:rsid w:val="005624F2"/>
    <w:rsid w:val="0056457E"/>
    <w:rsid w:val="00566553"/>
    <w:rsid w:val="00567DB6"/>
    <w:rsid w:val="00570D5C"/>
    <w:rsid w:val="00570EDA"/>
    <w:rsid w:val="0057230C"/>
    <w:rsid w:val="00576ACB"/>
    <w:rsid w:val="00576E40"/>
    <w:rsid w:val="00576ECA"/>
    <w:rsid w:val="00576F3A"/>
    <w:rsid w:val="00577027"/>
    <w:rsid w:val="00580BBC"/>
    <w:rsid w:val="0058431A"/>
    <w:rsid w:val="00584515"/>
    <w:rsid w:val="005857C6"/>
    <w:rsid w:val="0058616C"/>
    <w:rsid w:val="00586742"/>
    <w:rsid w:val="0058782A"/>
    <w:rsid w:val="00592A9E"/>
    <w:rsid w:val="00592F93"/>
    <w:rsid w:val="0059344E"/>
    <w:rsid w:val="00593995"/>
    <w:rsid w:val="005940CC"/>
    <w:rsid w:val="005974E0"/>
    <w:rsid w:val="005A0A42"/>
    <w:rsid w:val="005A16FD"/>
    <w:rsid w:val="005A2237"/>
    <w:rsid w:val="005A33CD"/>
    <w:rsid w:val="005A3D53"/>
    <w:rsid w:val="005A4F51"/>
    <w:rsid w:val="005B0403"/>
    <w:rsid w:val="005B13B4"/>
    <w:rsid w:val="005B21EA"/>
    <w:rsid w:val="005B220B"/>
    <w:rsid w:val="005B3E8D"/>
    <w:rsid w:val="005B4B44"/>
    <w:rsid w:val="005B5240"/>
    <w:rsid w:val="005B5D84"/>
    <w:rsid w:val="005B7CEA"/>
    <w:rsid w:val="005C25D6"/>
    <w:rsid w:val="005C555B"/>
    <w:rsid w:val="005C68BE"/>
    <w:rsid w:val="005C6E18"/>
    <w:rsid w:val="005C7764"/>
    <w:rsid w:val="005D0604"/>
    <w:rsid w:val="005D5BAD"/>
    <w:rsid w:val="005D5D3D"/>
    <w:rsid w:val="005D689D"/>
    <w:rsid w:val="005D712B"/>
    <w:rsid w:val="005D753B"/>
    <w:rsid w:val="005E08BE"/>
    <w:rsid w:val="005E12BE"/>
    <w:rsid w:val="005E1FEF"/>
    <w:rsid w:val="005E2424"/>
    <w:rsid w:val="005E2C12"/>
    <w:rsid w:val="005E3304"/>
    <w:rsid w:val="005E3EC0"/>
    <w:rsid w:val="005E5353"/>
    <w:rsid w:val="005E6F0D"/>
    <w:rsid w:val="005E7985"/>
    <w:rsid w:val="005F1B31"/>
    <w:rsid w:val="005F2D69"/>
    <w:rsid w:val="005F305D"/>
    <w:rsid w:val="005F695D"/>
    <w:rsid w:val="005F6A58"/>
    <w:rsid w:val="005F6FAC"/>
    <w:rsid w:val="005F7121"/>
    <w:rsid w:val="005F71D3"/>
    <w:rsid w:val="00604B94"/>
    <w:rsid w:val="00607B15"/>
    <w:rsid w:val="00607B8E"/>
    <w:rsid w:val="006105DC"/>
    <w:rsid w:val="0061251B"/>
    <w:rsid w:val="006130A4"/>
    <w:rsid w:val="00615503"/>
    <w:rsid w:val="00615E1D"/>
    <w:rsid w:val="00616169"/>
    <w:rsid w:val="006166C8"/>
    <w:rsid w:val="00620ECB"/>
    <w:rsid w:val="00620FF8"/>
    <w:rsid w:val="00621075"/>
    <w:rsid w:val="00621D58"/>
    <w:rsid w:val="00621E18"/>
    <w:rsid w:val="00622672"/>
    <w:rsid w:val="0062324A"/>
    <w:rsid w:val="0062351B"/>
    <w:rsid w:val="00623B74"/>
    <w:rsid w:val="00624FDB"/>
    <w:rsid w:val="00625404"/>
    <w:rsid w:val="006306D1"/>
    <w:rsid w:val="00631115"/>
    <w:rsid w:val="00631929"/>
    <w:rsid w:val="00632396"/>
    <w:rsid w:val="00632C71"/>
    <w:rsid w:val="006334F9"/>
    <w:rsid w:val="006338D8"/>
    <w:rsid w:val="00634B2A"/>
    <w:rsid w:val="00636C3F"/>
    <w:rsid w:val="00636E47"/>
    <w:rsid w:val="006377BC"/>
    <w:rsid w:val="006401EC"/>
    <w:rsid w:val="00641675"/>
    <w:rsid w:val="00643B99"/>
    <w:rsid w:val="00644D43"/>
    <w:rsid w:val="00646424"/>
    <w:rsid w:val="00647E11"/>
    <w:rsid w:val="00650514"/>
    <w:rsid w:val="00653F1C"/>
    <w:rsid w:val="00657181"/>
    <w:rsid w:val="0066018F"/>
    <w:rsid w:val="00660213"/>
    <w:rsid w:val="00660BCF"/>
    <w:rsid w:val="00661133"/>
    <w:rsid w:val="00661549"/>
    <w:rsid w:val="006624C9"/>
    <w:rsid w:val="00666719"/>
    <w:rsid w:val="00666948"/>
    <w:rsid w:val="00667B0D"/>
    <w:rsid w:val="006708D4"/>
    <w:rsid w:val="00670D97"/>
    <w:rsid w:val="00673DEB"/>
    <w:rsid w:val="00674954"/>
    <w:rsid w:val="00675C62"/>
    <w:rsid w:val="00677926"/>
    <w:rsid w:val="006819F4"/>
    <w:rsid w:val="00681B9C"/>
    <w:rsid w:val="00684546"/>
    <w:rsid w:val="00690059"/>
    <w:rsid w:val="00690F7D"/>
    <w:rsid w:val="00691174"/>
    <w:rsid w:val="00691B6E"/>
    <w:rsid w:val="00691D92"/>
    <w:rsid w:val="0069370A"/>
    <w:rsid w:val="00696F2C"/>
    <w:rsid w:val="006A3764"/>
    <w:rsid w:val="006A3AEA"/>
    <w:rsid w:val="006A5B79"/>
    <w:rsid w:val="006A69ED"/>
    <w:rsid w:val="006A6DF6"/>
    <w:rsid w:val="006A7DB4"/>
    <w:rsid w:val="006B0F57"/>
    <w:rsid w:val="006B272C"/>
    <w:rsid w:val="006B2FFA"/>
    <w:rsid w:val="006C4833"/>
    <w:rsid w:val="006C6488"/>
    <w:rsid w:val="006C7AF1"/>
    <w:rsid w:val="006D200A"/>
    <w:rsid w:val="006D47A1"/>
    <w:rsid w:val="006D4DD2"/>
    <w:rsid w:val="006D536E"/>
    <w:rsid w:val="006E0116"/>
    <w:rsid w:val="006E0512"/>
    <w:rsid w:val="006E0959"/>
    <w:rsid w:val="006E1A11"/>
    <w:rsid w:val="006E36F4"/>
    <w:rsid w:val="006E3C4E"/>
    <w:rsid w:val="006E6848"/>
    <w:rsid w:val="006F1E58"/>
    <w:rsid w:val="006F2DCD"/>
    <w:rsid w:val="006F3009"/>
    <w:rsid w:val="006F4458"/>
    <w:rsid w:val="006F4598"/>
    <w:rsid w:val="006F5FE0"/>
    <w:rsid w:val="006F782F"/>
    <w:rsid w:val="00704150"/>
    <w:rsid w:val="00705504"/>
    <w:rsid w:val="0070619F"/>
    <w:rsid w:val="00707530"/>
    <w:rsid w:val="007119AF"/>
    <w:rsid w:val="007119B9"/>
    <w:rsid w:val="00711A33"/>
    <w:rsid w:val="007135BB"/>
    <w:rsid w:val="00715BDB"/>
    <w:rsid w:val="00720998"/>
    <w:rsid w:val="00720D55"/>
    <w:rsid w:val="00721791"/>
    <w:rsid w:val="00722FAA"/>
    <w:rsid w:val="0072301D"/>
    <w:rsid w:val="007234DB"/>
    <w:rsid w:val="00730F33"/>
    <w:rsid w:val="00731913"/>
    <w:rsid w:val="00732D32"/>
    <w:rsid w:val="007333C8"/>
    <w:rsid w:val="00734D10"/>
    <w:rsid w:val="007350CA"/>
    <w:rsid w:val="00740C24"/>
    <w:rsid w:val="00741CEB"/>
    <w:rsid w:val="007426B1"/>
    <w:rsid w:val="007450A3"/>
    <w:rsid w:val="007506AF"/>
    <w:rsid w:val="00753441"/>
    <w:rsid w:val="00754941"/>
    <w:rsid w:val="00754F41"/>
    <w:rsid w:val="00754F73"/>
    <w:rsid w:val="0075649A"/>
    <w:rsid w:val="007571F3"/>
    <w:rsid w:val="0075753C"/>
    <w:rsid w:val="00757A58"/>
    <w:rsid w:val="007605D3"/>
    <w:rsid w:val="00763989"/>
    <w:rsid w:val="007648A4"/>
    <w:rsid w:val="0076537C"/>
    <w:rsid w:val="007711EE"/>
    <w:rsid w:val="00773C00"/>
    <w:rsid w:val="00776377"/>
    <w:rsid w:val="0077670A"/>
    <w:rsid w:val="00776B90"/>
    <w:rsid w:val="00776D16"/>
    <w:rsid w:val="00780BF0"/>
    <w:rsid w:val="00781F45"/>
    <w:rsid w:val="0078249B"/>
    <w:rsid w:val="00782637"/>
    <w:rsid w:val="007838EB"/>
    <w:rsid w:val="00783F7D"/>
    <w:rsid w:val="00787926"/>
    <w:rsid w:val="00791F04"/>
    <w:rsid w:val="0079348E"/>
    <w:rsid w:val="0079421C"/>
    <w:rsid w:val="007947B6"/>
    <w:rsid w:val="00795BEC"/>
    <w:rsid w:val="00797072"/>
    <w:rsid w:val="00797F9D"/>
    <w:rsid w:val="007A02EA"/>
    <w:rsid w:val="007A1152"/>
    <w:rsid w:val="007A26CA"/>
    <w:rsid w:val="007A2A87"/>
    <w:rsid w:val="007A312B"/>
    <w:rsid w:val="007B12A3"/>
    <w:rsid w:val="007B3C74"/>
    <w:rsid w:val="007B4C02"/>
    <w:rsid w:val="007B6D8E"/>
    <w:rsid w:val="007C0726"/>
    <w:rsid w:val="007C0C43"/>
    <w:rsid w:val="007C277D"/>
    <w:rsid w:val="007C2E2E"/>
    <w:rsid w:val="007C3463"/>
    <w:rsid w:val="007C45BB"/>
    <w:rsid w:val="007C5210"/>
    <w:rsid w:val="007C7A72"/>
    <w:rsid w:val="007C7D14"/>
    <w:rsid w:val="007D1DE3"/>
    <w:rsid w:val="007D436E"/>
    <w:rsid w:val="007D755B"/>
    <w:rsid w:val="007E1151"/>
    <w:rsid w:val="007E36FB"/>
    <w:rsid w:val="007E3C4A"/>
    <w:rsid w:val="007E3F2E"/>
    <w:rsid w:val="007E43CB"/>
    <w:rsid w:val="007E4E7C"/>
    <w:rsid w:val="007E6A90"/>
    <w:rsid w:val="007F0CD6"/>
    <w:rsid w:val="007F15E1"/>
    <w:rsid w:val="007F42AB"/>
    <w:rsid w:val="007F58AA"/>
    <w:rsid w:val="007F6BA2"/>
    <w:rsid w:val="007F70D3"/>
    <w:rsid w:val="008013C2"/>
    <w:rsid w:val="008022B9"/>
    <w:rsid w:val="00805C52"/>
    <w:rsid w:val="00810D8D"/>
    <w:rsid w:val="0081127E"/>
    <w:rsid w:val="008117DC"/>
    <w:rsid w:val="00813932"/>
    <w:rsid w:val="00814461"/>
    <w:rsid w:val="0081495C"/>
    <w:rsid w:val="00815813"/>
    <w:rsid w:val="00817555"/>
    <w:rsid w:val="00822C2F"/>
    <w:rsid w:val="00822FFE"/>
    <w:rsid w:val="008232D8"/>
    <w:rsid w:val="008236B8"/>
    <w:rsid w:val="00824C1D"/>
    <w:rsid w:val="008258BB"/>
    <w:rsid w:val="0082649D"/>
    <w:rsid w:val="00831554"/>
    <w:rsid w:val="00832A19"/>
    <w:rsid w:val="00832DED"/>
    <w:rsid w:val="00834AD1"/>
    <w:rsid w:val="00834EFE"/>
    <w:rsid w:val="00840271"/>
    <w:rsid w:val="00841066"/>
    <w:rsid w:val="008411D5"/>
    <w:rsid w:val="00842042"/>
    <w:rsid w:val="0084466D"/>
    <w:rsid w:val="00845104"/>
    <w:rsid w:val="00845513"/>
    <w:rsid w:val="008508C8"/>
    <w:rsid w:val="00853645"/>
    <w:rsid w:val="008545E1"/>
    <w:rsid w:val="00855216"/>
    <w:rsid w:val="008562E4"/>
    <w:rsid w:val="00856F40"/>
    <w:rsid w:val="0086159A"/>
    <w:rsid w:val="00861980"/>
    <w:rsid w:val="00862608"/>
    <w:rsid w:val="00862F06"/>
    <w:rsid w:val="008634C9"/>
    <w:rsid w:val="008705F3"/>
    <w:rsid w:val="00875B92"/>
    <w:rsid w:val="00875D74"/>
    <w:rsid w:val="0087738E"/>
    <w:rsid w:val="00882887"/>
    <w:rsid w:val="0088390F"/>
    <w:rsid w:val="008848BF"/>
    <w:rsid w:val="00884D5E"/>
    <w:rsid w:val="00884DCF"/>
    <w:rsid w:val="00885CCA"/>
    <w:rsid w:val="00886C84"/>
    <w:rsid w:val="00887265"/>
    <w:rsid w:val="00891744"/>
    <w:rsid w:val="00894F8B"/>
    <w:rsid w:val="008A0417"/>
    <w:rsid w:val="008A344A"/>
    <w:rsid w:val="008A4B39"/>
    <w:rsid w:val="008A57B8"/>
    <w:rsid w:val="008A59AB"/>
    <w:rsid w:val="008B1593"/>
    <w:rsid w:val="008B1F6A"/>
    <w:rsid w:val="008B6637"/>
    <w:rsid w:val="008C0762"/>
    <w:rsid w:val="008C0BE8"/>
    <w:rsid w:val="008C2AA3"/>
    <w:rsid w:val="008C4BCB"/>
    <w:rsid w:val="008D0DDA"/>
    <w:rsid w:val="008D0ED7"/>
    <w:rsid w:val="008D1AEF"/>
    <w:rsid w:val="008D3424"/>
    <w:rsid w:val="008D3EF2"/>
    <w:rsid w:val="008D5D48"/>
    <w:rsid w:val="008D65B3"/>
    <w:rsid w:val="008D6CDA"/>
    <w:rsid w:val="008D710D"/>
    <w:rsid w:val="008E0158"/>
    <w:rsid w:val="008E0362"/>
    <w:rsid w:val="008E0B61"/>
    <w:rsid w:val="008E0D9E"/>
    <w:rsid w:val="008E16AE"/>
    <w:rsid w:val="008E268F"/>
    <w:rsid w:val="008E4782"/>
    <w:rsid w:val="008E4B62"/>
    <w:rsid w:val="008E7496"/>
    <w:rsid w:val="008E77DB"/>
    <w:rsid w:val="008E7D90"/>
    <w:rsid w:val="008F02E9"/>
    <w:rsid w:val="008F14D6"/>
    <w:rsid w:val="008F2C34"/>
    <w:rsid w:val="008F2C76"/>
    <w:rsid w:val="009017FC"/>
    <w:rsid w:val="00902B02"/>
    <w:rsid w:val="00903BFB"/>
    <w:rsid w:val="009040CB"/>
    <w:rsid w:val="009042CC"/>
    <w:rsid w:val="00904A9E"/>
    <w:rsid w:val="009052EE"/>
    <w:rsid w:val="009110B3"/>
    <w:rsid w:val="00914EF2"/>
    <w:rsid w:val="009211DC"/>
    <w:rsid w:val="00922388"/>
    <w:rsid w:val="00924B65"/>
    <w:rsid w:val="0093541B"/>
    <w:rsid w:val="00935596"/>
    <w:rsid w:val="009360BA"/>
    <w:rsid w:val="00936749"/>
    <w:rsid w:val="00937855"/>
    <w:rsid w:val="00941B73"/>
    <w:rsid w:val="009424BD"/>
    <w:rsid w:val="00942FBD"/>
    <w:rsid w:val="009443E2"/>
    <w:rsid w:val="00946D59"/>
    <w:rsid w:val="00946DF2"/>
    <w:rsid w:val="00947473"/>
    <w:rsid w:val="0095024B"/>
    <w:rsid w:val="009507E6"/>
    <w:rsid w:val="009546F3"/>
    <w:rsid w:val="009573E8"/>
    <w:rsid w:val="009600DD"/>
    <w:rsid w:val="009657F0"/>
    <w:rsid w:val="009659B9"/>
    <w:rsid w:val="00966C01"/>
    <w:rsid w:val="00974130"/>
    <w:rsid w:val="009746A3"/>
    <w:rsid w:val="009754DC"/>
    <w:rsid w:val="009779DB"/>
    <w:rsid w:val="00980310"/>
    <w:rsid w:val="00980ADE"/>
    <w:rsid w:val="00980B59"/>
    <w:rsid w:val="00981126"/>
    <w:rsid w:val="009811A4"/>
    <w:rsid w:val="00981E2C"/>
    <w:rsid w:val="00985810"/>
    <w:rsid w:val="0099055F"/>
    <w:rsid w:val="009909B3"/>
    <w:rsid w:val="00992215"/>
    <w:rsid w:val="00992D8A"/>
    <w:rsid w:val="009931F2"/>
    <w:rsid w:val="009966B7"/>
    <w:rsid w:val="009A0E3F"/>
    <w:rsid w:val="009A2859"/>
    <w:rsid w:val="009A2BC5"/>
    <w:rsid w:val="009A3DFB"/>
    <w:rsid w:val="009A4871"/>
    <w:rsid w:val="009A51F1"/>
    <w:rsid w:val="009B0061"/>
    <w:rsid w:val="009B06A3"/>
    <w:rsid w:val="009B19F3"/>
    <w:rsid w:val="009B41EB"/>
    <w:rsid w:val="009B43B8"/>
    <w:rsid w:val="009B4B2C"/>
    <w:rsid w:val="009B52C1"/>
    <w:rsid w:val="009B77E4"/>
    <w:rsid w:val="009C206F"/>
    <w:rsid w:val="009C2CD1"/>
    <w:rsid w:val="009C453A"/>
    <w:rsid w:val="009D4375"/>
    <w:rsid w:val="009D4729"/>
    <w:rsid w:val="009D61A0"/>
    <w:rsid w:val="009E3743"/>
    <w:rsid w:val="009E57CE"/>
    <w:rsid w:val="009E6B1B"/>
    <w:rsid w:val="009E70C8"/>
    <w:rsid w:val="009F0626"/>
    <w:rsid w:val="009F1C26"/>
    <w:rsid w:val="009F5EAC"/>
    <w:rsid w:val="009F5F80"/>
    <w:rsid w:val="009F7616"/>
    <w:rsid w:val="00A01FAB"/>
    <w:rsid w:val="00A039B2"/>
    <w:rsid w:val="00A0461B"/>
    <w:rsid w:val="00A060DC"/>
    <w:rsid w:val="00A06F03"/>
    <w:rsid w:val="00A07600"/>
    <w:rsid w:val="00A113C3"/>
    <w:rsid w:val="00A11E3C"/>
    <w:rsid w:val="00A135CA"/>
    <w:rsid w:val="00A137BA"/>
    <w:rsid w:val="00A139F3"/>
    <w:rsid w:val="00A13A1B"/>
    <w:rsid w:val="00A13BBF"/>
    <w:rsid w:val="00A13DEE"/>
    <w:rsid w:val="00A13F5C"/>
    <w:rsid w:val="00A14560"/>
    <w:rsid w:val="00A159BD"/>
    <w:rsid w:val="00A16094"/>
    <w:rsid w:val="00A17FBA"/>
    <w:rsid w:val="00A20F48"/>
    <w:rsid w:val="00A22DD0"/>
    <w:rsid w:val="00A245CD"/>
    <w:rsid w:val="00A2595F"/>
    <w:rsid w:val="00A26834"/>
    <w:rsid w:val="00A30A7C"/>
    <w:rsid w:val="00A31B73"/>
    <w:rsid w:val="00A31EF8"/>
    <w:rsid w:val="00A34511"/>
    <w:rsid w:val="00A347D5"/>
    <w:rsid w:val="00A34C85"/>
    <w:rsid w:val="00A36FD3"/>
    <w:rsid w:val="00A40139"/>
    <w:rsid w:val="00A4180A"/>
    <w:rsid w:val="00A457DD"/>
    <w:rsid w:val="00A47051"/>
    <w:rsid w:val="00A471CB"/>
    <w:rsid w:val="00A5051D"/>
    <w:rsid w:val="00A53056"/>
    <w:rsid w:val="00A55121"/>
    <w:rsid w:val="00A55641"/>
    <w:rsid w:val="00A55C33"/>
    <w:rsid w:val="00A56D39"/>
    <w:rsid w:val="00A570DE"/>
    <w:rsid w:val="00A60590"/>
    <w:rsid w:val="00A61228"/>
    <w:rsid w:val="00A6174C"/>
    <w:rsid w:val="00A64167"/>
    <w:rsid w:val="00A64410"/>
    <w:rsid w:val="00A64C15"/>
    <w:rsid w:val="00A64F4C"/>
    <w:rsid w:val="00A6577A"/>
    <w:rsid w:val="00A65E88"/>
    <w:rsid w:val="00A6671D"/>
    <w:rsid w:val="00A714FC"/>
    <w:rsid w:val="00A71648"/>
    <w:rsid w:val="00A71FC1"/>
    <w:rsid w:val="00A749B0"/>
    <w:rsid w:val="00A74A34"/>
    <w:rsid w:val="00A80211"/>
    <w:rsid w:val="00A808CF"/>
    <w:rsid w:val="00A812EE"/>
    <w:rsid w:val="00A81B81"/>
    <w:rsid w:val="00A81BF2"/>
    <w:rsid w:val="00A81C4E"/>
    <w:rsid w:val="00A859D5"/>
    <w:rsid w:val="00A85E3E"/>
    <w:rsid w:val="00A867B3"/>
    <w:rsid w:val="00A87B9D"/>
    <w:rsid w:val="00A913E4"/>
    <w:rsid w:val="00A922B5"/>
    <w:rsid w:val="00A9242F"/>
    <w:rsid w:val="00A92FB3"/>
    <w:rsid w:val="00A9598A"/>
    <w:rsid w:val="00AA3C7C"/>
    <w:rsid w:val="00AA5608"/>
    <w:rsid w:val="00AA5FF1"/>
    <w:rsid w:val="00AA7C93"/>
    <w:rsid w:val="00AB0D55"/>
    <w:rsid w:val="00AB1002"/>
    <w:rsid w:val="00AB1519"/>
    <w:rsid w:val="00AB1538"/>
    <w:rsid w:val="00AB2437"/>
    <w:rsid w:val="00AB4EF4"/>
    <w:rsid w:val="00AB59F8"/>
    <w:rsid w:val="00AB701A"/>
    <w:rsid w:val="00AB7737"/>
    <w:rsid w:val="00AC1351"/>
    <w:rsid w:val="00AC1DFB"/>
    <w:rsid w:val="00AC4149"/>
    <w:rsid w:val="00AC4A19"/>
    <w:rsid w:val="00AC61FD"/>
    <w:rsid w:val="00AD08CD"/>
    <w:rsid w:val="00AD1446"/>
    <w:rsid w:val="00AD380C"/>
    <w:rsid w:val="00AD3FFB"/>
    <w:rsid w:val="00AE08FE"/>
    <w:rsid w:val="00AE13D8"/>
    <w:rsid w:val="00AE385B"/>
    <w:rsid w:val="00AE5CF4"/>
    <w:rsid w:val="00AE6CB7"/>
    <w:rsid w:val="00AF073C"/>
    <w:rsid w:val="00AF074E"/>
    <w:rsid w:val="00AF35FA"/>
    <w:rsid w:val="00AF49FA"/>
    <w:rsid w:val="00AF5471"/>
    <w:rsid w:val="00AF790C"/>
    <w:rsid w:val="00B01B71"/>
    <w:rsid w:val="00B05117"/>
    <w:rsid w:val="00B059E7"/>
    <w:rsid w:val="00B05DA2"/>
    <w:rsid w:val="00B07301"/>
    <w:rsid w:val="00B11272"/>
    <w:rsid w:val="00B12026"/>
    <w:rsid w:val="00B123D6"/>
    <w:rsid w:val="00B14800"/>
    <w:rsid w:val="00B15B3A"/>
    <w:rsid w:val="00B213F0"/>
    <w:rsid w:val="00B2188B"/>
    <w:rsid w:val="00B21890"/>
    <w:rsid w:val="00B24F52"/>
    <w:rsid w:val="00B2614E"/>
    <w:rsid w:val="00B2660C"/>
    <w:rsid w:val="00B3004D"/>
    <w:rsid w:val="00B30855"/>
    <w:rsid w:val="00B318FC"/>
    <w:rsid w:val="00B3203E"/>
    <w:rsid w:val="00B347B1"/>
    <w:rsid w:val="00B34C7E"/>
    <w:rsid w:val="00B34D10"/>
    <w:rsid w:val="00B36FB7"/>
    <w:rsid w:val="00B37039"/>
    <w:rsid w:val="00B40AB8"/>
    <w:rsid w:val="00B41748"/>
    <w:rsid w:val="00B418EF"/>
    <w:rsid w:val="00B42A91"/>
    <w:rsid w:val="00B4388B"/>
    <w:rsid w:val="00B4473D"/>
    <w:rsid w:val="00B451BD"/>
    <w:rsid w:val="00B452D9"/>
    <w:rsid w:val="00B45BD7"/>
    <w:rsid w:val="00B47942"/>
    <w:rsid w:val="00B51847"/>
    <w:rsid w:val="00B55EC6"/>
    <w:rsid w:val="00B62449"/>
    <w:rsid w:val="00B63048"/>
    <w:rsid w:val="00B657C4"/>
    <w:rsid w:val="00B65E15"/>
    <w:rsid w:val="00B66431"/>
    <w:rsid w:val="00B675DE"/>
    <w:rsid w:val="00B67707"/>
    <w:rsid w:val="00B67751"/>
    <w:rsid w:val="00B7156D"/>
    <w:rsid w:val="00B729EF"/>
    <w:rsid w:val="00B73A0E"/>
    <w:rsid w:val="00B74DE9"/>
    <w:rsid w:val="00B75273"/>
    <w:rsid w:val="00B8094A"/>
    <w:rsid w:val="00B82066"/>
    <w:rsid w:val="00B82B7C"/>
    <w:rsid w:val="00B90C82"/>
    <w:rsid w:val="00B91CE3"/>
    <w:rsid w:val="00B928B3"/>
    <w:rsid w:val="00B92F40"/>
    <w:rsid w:val="00B94F6D"/>
    <w:rsid w:val="00B95382"/>
    <w:rsid w:val="00B96F7F"/>
    <w:rsid w:val="00BA29FB"/>
    <w:rsid w:val="00BA3C8E"/>
    <w:rsid w:val="00BA6712"/>
    <w:rsid w:val="00BB1F18"/>
    <w:rsid w:val="00BB3046"/>
    <w:rsid w:val="00BB30C2"/>
    <w:rsid w:val="00BB36EA"/>
    <w:rsid w:val="00BB3C3D"/>
    <w:rsid w:val="00BB648F"/>
    <w:rsid w:val="00BB7850"/>
    <w:rsid w:val="00BC17EA"/>
    <w:rsid w:val="00BC43D3"/>
    <w:rsid w:val="00BC445A"/>
    <w:rsid w:val="00BD210E"/>
    <w:rsid w:val="00BD3977"/>
    <w:rsid w:val="00BD3D9F"/>
    <w:rsid w:val="00BD495F"/>
    <w:rsid w:val="00BD4B55"/>
    <w:rsid w:val="00BD7353"/>
    <w:rsid w:val="00BE03DB"/>
    <w:rsid w:val="00BE059A"/>
    <w:rsid w:val="00BE1CFF"/>
    <w:rsid w:val="00BE208C"/>
    <w:rsid w:val="00BE270A"/>
    <w:rsid w:val="00BE7256"/>
    <w:rsid w:val="00BF31F5"/>
    <w:rsid w:val="00BF4829"/>
    <w:rsid w:val="00BF5598"/>
    <w:rsid w:val="00BF57BD"/>
    <w:rsid w:val="00BF57FE"/>
    <w:rsid w:val="00BF583B"/>
    <w:rsid w:val="00BF5B70"/>
    <w:rsid w:val="00BF63FD"/>
    <w:rsid w:val="00BF67D6"/>
    <w:rsid w:val="00C01636"/>
    <w:rsid w:val="00C0264C"/>
    <w:rsid w:val="00C02A84"/>
    <w:rsid w:val="00C041D0"/>
    <w:rsid w:val="00C04F8C"/>
    <w:rsid w:val="00C12555"/>
    <w:rsid w:val="00C13A4F"/>
    <w:rsid w:val="00C16EE7"/>
    <w:rsid w:val="00C2090A"/>
    <w:rsid w:val="00C21C84"/>
    <w:rsid w:val="00C21F4D"/>
    <w:rsid w:val="00C22EC0"/>
    <w:rsid w:val="00C279C9"/>
    <w:rsid w:val="00C3129B"/>
    <w:rsid w:val="00C32307"/>
    <w:rsid w:val="00C34C6D"/>
    <w:rsid w:val="00C41EB5"/>
    <w:rsid w:val="00C44BDC"/>
    <w:rsid w:val="00C453CE"/>
    <w:rsid w:val="00C46142"/>
    <w:rsid w:val="00C52529"/>
    <w:rsid w:val="00C54AA0"/>
    <w:rsid w:val="00C56F14"/>
    <w:rsid w:val="00C57399"/>
    <w:rsid w:val="00C57724"/>
    <w:rsid w:val="00C57E63"/>
    <w:rsid w:val="00C61C03"/>
    <w:rsid w:val="00C61FF0"/>
    <w:rsid w:val="00C62BED"/>
    <w:rsid w:val="00C62D38"/>
    <w:rsid w:val="00C653C3"/>
    <w:rsid w:val="00C65ECD"/>
    <w:rsid w:val="00C702C3"/>
    <w:rsid w:val="00C706AE"/>
    <w:rsid w:val="00C714DC"/>
    <w:rsid w:val="00C753AC"/>
    <w:rsid w:val="00C76FA6"/>
    <w:rsid w:val="00C8175C"/>
    <w:rsid w:val="00C82235"/>
    <w:rsid w:val="00C8292B"/>
    <w:rsid w:val="00C8383A"/>
    <w:rsid w:val="00C84F7F"/>
    <w:rsid w:val="00C9006E"/>
    <w:rsid w:val="00C91400"/>
    <w:rsid w:val="00C9156F"/>
    <w:rsid w:val="00C9206A"/>
    <w:rsid w:val="00C935E7"/>
    <w:rsid w:val="00C936C5"/>
    <w:rsid w:val="00C96244"/>
    <w:rsid w:val="00C967CC"/>
    <w:rsid w:val="00C97041"/>
    <w:rsid w:val="00C974C6"/>
    <w:rsid w:val="00CA1617"/>
    <w:rsid w:val="00CA6F56"/>
    <w:rsid w:val="00CB179A"/>
    <w:rsid w:val="00CB18A9"/>
    <w:rsid w:val="00CB27EE"/>
    <w:rsid w:val="00CB4921"/>
    <w:rsid w:val="00CB63E5"/>
    <w:rsid w:val="00CC023F"/>
    <w:rsid w:val="00CC094A"/>
    <w:rsid w:val="00CC2785"/>
    <w:rsid w:val="00CC3061"/>
    <w:rsid w:val="00CC39AA"/>
    <w:rsid w:val="00CC4B34"/>
    <w:rsid w:val="00CC4BB7"/>
    <w:rsid w:val="00CC6617"/>
    <w:rsid w:val="00CC7EFC"/>
    <w:rsid w:val="00CD28E9"/>
    <w:rsid w:val="00CD4B2A"/>
    <w:rsid w:val="00CD593C"/>
    <w:rsid w:val="00CD6CEF"/>
    <w:rsid w:val="00CD7A13"/>
    <w:rsid w:val="00CD7A2B"/>
    <w:rsid w:val="00CE184E"/>
    <w:rsid w:val="00CE32FA"/>
    <w:rsid w:val="00CE3BD9"/>
    <w:rsid w:val="00CE46E4"/>
    <w:rsid w:val="00CE4C1C"/>
    <w:rsid w:val="00CE5665"/>
    <w:rsid w:val="00CE710D"/>
    <w:rsid w:val="00CF04AC"/>
    <w:rsid w:val="00CF06B1"/>
    <w:rsid w:val="00CF4E96"/>
    <w:rsid w:val="00D01504"/>
    <w:rsid w:val="00D05DB6"/>
    <w:rsid w:val="00D12F7D"/>
    <w:rsid w:val="00D153FE"/>
    <w:rsid w:val="00D1692D"/>
    <w:rsid w:val="00D173CC"/>
    <w:rsid w:val="00D17B24"/>
    <w:rsid w:val="00D235D0"/>
    <w:rsid w:val="00D24DD0"/>
    <w:rsid w:val="00D338FD"/>
    <w:rsid w:val="00D33FBD"/>
    <w:rsid w:val="00D34240"/>
    <w:rsid w:val="00D35CE5"/>
    <w:rsid w:val="00D40091"/>
    <w:rsid w:val="00D420D6"/>
    <w:rsid w:val="00D42133"/>
    <w:rsid w:val="00D43600"/>
    <w:rsid w:val="00D43E0D"/>
    <w:rsid w:val="00D45E8A"/>
    <w:rsid w:val="00D47A24"/>
    <w:rsid w:val="00D47E36"/>
    <w:rsid w:val="00D511E8"/>
    <w:rsid w:val="00D56042"/>
    <w:rsid w:val="00D568F7"/>
    <w:rsid w:val="00D610D7"/>
    <w:rsid w:val="00D61D96"/>
    <w:rsid w:val="00D61FB6"/>
    <w:rsid w:val="00D6284B"/>
    <w:rsid w:val="00D65001"/>
    <w:rsid w:val="00D729A9"/>
    <w:rsid w:val="00D73574"/>
    <w:rsid w:val="00D73ABF"/>
    <w:rsid w:val="00D73F83"/>
    <w:rsid w:val="00D764E2"/>
    <w:rsid w:val="00D77124"/>
    <w:rsid w:val="00D82A56"/>
    <w:rsid w:val="00D83767"/>
    <w:rsid w:val="00D84633"/>
    <w:rsid w:val="00D86028"/>
    <w:rsid w:val="00D877B4"/>
    <w:rsid w:val="00D900B4"/>
    <w:rsid w:val="00D90C11"/>
    <w:rsid w:val="00D90DB2"/>
    <w:rsid w:val="00D93A25"/>
    <w:rsid w:val="00D9440A"/>
    <w:rsid w:val="00D95742"/>
    <w:rsid w:val="00D97447"/>
    <w:rsid w:val="00DA1FC0"/>
    <w:rsid w:val="00DA26A4"/>
    <w:rsid w:val="00DA2FD9"/>
    <w:rsid w:val="00DA5822"/>
    <w:rsid w:val="00DA7077"/>
    <w:rsid w:val="00DA7B4B"/>
    <w:rsid w:val="00DB02BF"/>
    <w:rsid w:val="00DB09DE"/>
    <w:rsid w:val="00DB22AA"/>
    <w:rsid w:val="00DB272A"/>
    <w:rsid w:val="00DB36CD"/>
    <w:rsid w:val="00DB3C4F"/>
    <w:rsid w:val="00DB4B13"/>
    <w:rsid w:val="00DB4EFE"/>
    <w:rsid w:val="00DC3F12"/>
    <w:rsid w:val="00DC4283"/>
    <w:rsid w:val="00DC4941"/>
    <w:rsid w:val="00DC51E3"/>
    <w:rsid w:val="00DC5F06"/>
    <w:rsid w:val="00DC68B1"/>
    <w:rsid w:val="00DD0A08"/>
    <w:rsid w:val="00DD0C0C"/>
    <w:rsid w:val="00DD0F02"/>
    <w:rsid w:val="00DD1DDA"/>
    <w:rsid w:val="00DD1FC8"/>
    <w:rsid w:val="00DD208E"/>
    <w:rsid w:val="00DD2328"/>
    <w:rsid w:val="00DD2FD0"/>
    <w:rsid w:val="00DD45CA"/>
    <w:rsid w:val="00DE03DF"/>
    <w:rsid w:val="00DE1200"/>
    <w:rsid w:val="00DE1964"/>
    <w:rsid w:val="00DE4A32"/>
    <w:rsid w:val="00DF07AD"/>
    <w:rsid w:val="00DF0A45"/>
    <w:rsid w:val="00DF1A0B"/>
    <w:rsid w:val="00DF2673"/>
    <w:rsid w:val="00DF2F5E"/>
    <w:rsid w:val="00DF76BE"/>
    <w:rsid w:val="00E0071A"/>
    <w:rsid w:val="00E01E75"/>
    <w:rsid w:val="00E01EC2"/>
    <w:rsid w:val="00E03921"/>
    <w:rsid w:val="00E10E5E"/>
    <w:rsid w:val="00E1188E"/>
    <w:rsid w:val="00E148D9"/>
    <w:rsid w:val="00E14A68"/>
    <w:rsid w:val="00E2096E"/>
    <w:rsid w:val="00E22D32"/>
    <w:rsid w:val="00E22E3A"/>
    <w:rsid w:val="00E2484F"/>
    <w:rsid w:val="00E260DD"/>
    <w:rsid w:val="00E30B6A"/>
    <w:rsid w:val="00E31045"/>
    <w:rsid w:val="00E31E61"/>
    <w:rsid w:val="00E32834"/>
    <w:rsid w:val="00E35703"/>
    <w:rsid w:val="00E35AEE"/>
    <w:rsid w:val="00E36A1A"/>
    <w:rsid w:val="00E36DE3"/>
    <w:rsid w:val="00E37B03"/>
    <w:rsid w:val="00E40577"/>
    <w:rsid w:val="00E413C3"/>
    <w:rsid w:val="00E42DFD"/>
    <w:rsid w:val="00E44811"/>
    <w:rsid w:val="00E45DB5"/>
    <w:rsid w:val="00E46479"/>
    <w:rsid w:val="00E532FE"/>
    <w:rsid w:val="00E5501D"/>
    <w:rsid w:val="00E55EA6"/>
    <w:rsid w:val="00E567B0"/>
    <w:rsid w:val="00E57A19"/>
    <w:rsid w:val="00E57F29"/>
    <w:rsid w:val="00E60710"/>
    <w:rsid w:val="00E621F0"/>
    <w:rsid w:val="00E62F71"/>
    <w:rsid w:val="00E65D17"/>
    <w:rsid w:val="00E66314"/>
    <w:rsid w:val="00E703A5"/>
    <w:rsid w:val="00E70E9A"/>
    <w:rsid w:val="00E73E95"/>
    <w:rsid w:val="00E748D7"/>
    <w:rsid w:val="00E751C5"/>
    <w:rsid w:val="00E77D66"/>
    <w:rsid w:val="00E83E4F"/>
    <w:rsid w:val="00E84A90"/>
    <w:rsid w:val="00E85F70"/>
    <w:rsid w:val="00E87CDC"/>
    <w:rsid w:val="00E90A4B"/>
    <w:rsid w:val="00E936B0"/>
    <w:rsid w:val="00E9504F"/>
    <w:rsid w:val="00EA0482"/>
    <w:rsid w:val="00EA325B"/>
    <w:rsid w:val="00EA3A36"/>
    <w:rsid w:val="00EA4434"/>
    <w:rsid w:val="00EA56E4"/>
    <w:rsid w:val="00EA6155"/>
    <w:rsid w:val="00EA6582"/>
    <w:rsid w:val="00EA6C79"/>
    <w:rsid w:val="00EA788D"/>
    <w:rsid w:val="00EB11A1"/>
    <w:rsid w:val="00EB2613"/>
    <w:rsid w:val="00EB28FE"/>
    <w:rsid w:val="00EB4E11"/>
    <w:rsid w:val="00EB5A61"/>
    <w:rsid w:val="00EB675B"/>
    <w:rsid w:val="00EB69D3"/>
    <w:rsid w:val="00EB6C85"/>
    <w:rsid w:val="00EB76D0"/>
    <w:rsid w:val="00EC0C63"/>
    <w:rsid w:val="00EC6293"/>
    <w:rsid w:val="00EC77CF"/>
    <w:rsid w:val="00ED13F8"/>
    <w:rsid w:val="00ED272E"/>
    <w:rsid w:val="00ED39F5"/>
    <w:rsid w:val="00ED559F"/>
    <w:rsid w:val="00ED6F9A"/>
    <w:rsid w:val="00EE058E"/>
    <w:rsid w:val="00EE1D77"/>
    <w:rsid w:val="00EE224A"/>
    <w:rsid w:val="00EE30C4"/>
    <w:rsid w:val="00EE50D3"/>
    <w:rsid w:val="00EE57FB"/>
    <w:rsid w:val="00EE74B2"/>
    <w:rsid w:val="00EE7A31"/>
    <w:rsid w:val="00EF2923"/>
    <w:rsid w:val="00EF484D"/>
    <w:rsid w:val="00EF4C75"/>
    <w:rsid w:val="00EF5718"/>
    <w:rsid w:val="00EF6E8A"/>
    <w:rsid w:val="00EF78CF"/>
    <w:rsid w:val="00EF78DF"/>
    <w:rsid w:val="00F006BF"/>
    <w:rsid w:val="00F0191E"/>
    <w:rsid w:val="00F01C2D"/>
    <w:rsid w:val="00F0299B"/>
    <w:rsid w:val="00F0326A"/>
    <w:rsid w:val="00F03AA6"/>
    <w:rsid w:val="00F055E3"/>
    <w:rsid w:val="00F070E2"/>
    <w:rsid w:val="00F07BE3"/>
    <w:rsid w:val="00F07D0B"/>
    <w:rsid w:val="00F10E4B"/>
    <w:rsid w:val="00F113A9"/>
    <w:rsid w:val="00F121A9"/>
    <w:rsid w:val="00F135EF"/>
    <w:rsid w:val="00F14DEA"/>
    <w:rsid w:val="00F20987"/>
    <w:rsid w:val="00F2139F"/>
    <w:rsid w:val="00F21806"/>
    <w:rsid w:val="00F2284F"/>
    <w:rsid w:val="00F22A29"/>
    <w:rsid w:val="00F2483B"/>
    <w:rsid w:val="00F25618"/>
    <w:rsid w:val="00F262ED"/>
    <w:rsid w:val="00F31A87"/>
    <w:rsid w:val="00F321DB"/>
    <w:rsid w:val="00F34EAF"/>
    <w:rsid w:val="00F37171"/>
    <w:rsid w:val="00F4174D"/>
    <w:rsid w:val="00F41D85"/>
    <w:rsid w:val="00F42B5B"/>
    <w:rsid w:val="00F43F09"/>
    <w:rsid w:val="00F440AE"/>
    <w:rsid w:val="00F45851"/>
    <w:rsid w:val="00F45CB6"/>
    <w:rsid w:val="00F46F29"/>
    <w:rsid w:val="00F50DDA"/>
    <w:rsid w:val="00F53EB4"/>
    <w:rsid w:val="00F54408"/>
    <w:rsid w:val="00F54930"/>
    <w:rsid w:val="00F600B1"/>
    <w:rsid w:val="00F6019B"/>
    <w:rsid w:val="00F602B6"/>
    <w:rsid w:val="00F624C0"/>
    <w:rsid w:val="00F6371F"/>
    <w:rsid w:val="00F63C36"/>
    <w:rsid w:val="00F662E3"/>
    <w:rsid w:val="00F67AD2"/>
    <w:rsid w:val="00F7211A"/>
    <w:rsid w:val="00F7241B"/>
    <w:rsid w:val="00F748ED"/>
    <w:rsid w:val="00F74D85"/>
    <w:rsid w:val="00F756F2"/>
    <w:rsid w:val="00F7679D"/>
    <w:rsid w:val="00F77EB8"/>
    <w:rsid w:val="00F81F95"/>
    <w:rsid w:val="00F8351F"/>
    <w:rsid w:val="00F8429A"/>
    <w:rsid w:val="00F843D5"/>
    <w:rsid w:val="00F87861"/>
    <w:rsid w:val="00F91BDA"/>
    <w:rsid w:val="00F91F8E"/>
    <w:rsid w:val="00F93200"/>
    <w:rsid w:val="00F94908"/>
    <w:rsid w:val="00F94DB7"/>
    <w:rsid w:val="00F95212"/>
    <w:rsid w:val="00F957F9"/>
    <w:rsid w:val="00FA0B02"/>
    <w:rsid w:val="00FA16A2"/>
    <w:rsid w:val="00FA37C2"/>
    <w:rsid w:val="00FA3A58"/>
    <w:rsid w:val="00FA3CF8"/>
    <w:rsid w:val="00FA4DF7"/>
    <w:rsid w:val="00FA58C0"/>
    <w:rsid w:val="00FA643C"/>
    <w:rsid w:val="00FA6678"/>
    <w:rsid w:val="00FA6697"/>
    <w:rsid w:val="00FA7BA0"/>
    <w:rsid w:val="00FB1100"/>
    <w:rsid w:val="00FB1128"/>
    <w:rsid w:val="00FB54F9"/>
    <w:rsid w:val="00FB55C5"/>
    <w:rsid w:val="00FC0A36"/>
    <w:rsid w:val="00FC3B24"/>
    <w:rsid w:val="00FC4568"/>
    <w:rsid w:val="00FC7829"/>
    <w:rsid w:val="00FD158F"/>
    <w:rsid w:val="00FD35D5"/>
    <w:rsid w:val="00FD7731"/>
    <w:rsid w:val="00FD7D94"/>
    <w:rsid w:val="00FE2EE9"/>
    <w:rsid w:val="00FE46E2"/>
    <w:rsid w:val="00FE722F"/>
    <w:rsid w:val="00FE75D2"/>
    <w:rsid w:val="00FF6C24"/>
    <w:rsid w:val="00FF6ECA"/>
    <w:rsid w:val="0E5F2CC8"/>
    <w:rsid w:val="0FF822E7"/>
    <w:rsid w:val="11362088"/>
    <w:rsid w:val="19A72E53"/>
    <w:rsid w:val="19BD747C"/>
    <w:rsid w:val="1CD26620"/>
    <w:rsid w:val="1CE4027D"/>
    <w:rsid w:val="23637013"/>
    <w:rsid w:val="2FCF1182"/>
    <w:rsid w:val="37713F33"/>
    <w:rsid w:val="39EF02C2"/>
    <w:rsid w:val="42B35D85"/>
    <w:rsid w:val="42C27625"/>
    <w:rsid w:val="4E2B6AC5"/>
    <w:rsid w:val="50243808"/>
    <w:rsid w:val="50D15E22"/>
    <w:rsid w:val="50FE2409"/>
    <w:rsid w:val="517033E3"/>
    <w:rsid w:val="52926D90"/>
    <w:rsid w:val="54993462"/>
    <w:rsid w:val="56274517"/>
    <w:rsid w:val="56CD736B"/>
    <w:rsid w:val="597121A7"/>
    <w:rsid w:val="684E2CCE"/>
    <w:rsid w:val="6D2F4380"/>
    <w:rsid w:val="6FA70860"/>
    <w:rsid w:val="72521B2B"/>
    <w:rsid w:val="73CB0BF1"/>
    <w:rsid w:val="793F49BF"/>
    <w:rsid w:val="7AF77315"/>
    <w:rsid w:val="7C7C5214"/>
    <w:rsid w:val="7D7235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99" w:name="table of authorities"/>
    <w:lsdException w:uiPriority="99" w:name="macro"/>
    <w:lsdException w:qFormat="1" w:unhideWhenUsed="0" w:uiPriority="99" w:name="toa heading"/>
    <w:lsdException w:qFormat="1" w:unhideWhenUsed="0" w:uiPriority="99" w:semiHidden="0"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99"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qFormat="1" w:unhideWhenUsed="0" w:uiPriority="99" w:semiHidden="0" w:name="Table Contemporary"/>
    <w:lsdException w:uiPriority="99" w:name="Table Elegant"/>
    <w:lsdException w:qFormat="1"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4">
    <w:name w:val="heading 1"/>
    <w:basedOn w:val="1"/>
    <w:next w:val="1"/>
    <w:link w:val="59"/>
    <w:qFormat/>
    <w:uiPriority w:val="99"/>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60"/>
    <w:qFormat/>
    <w:uiPriority w:val="99"/>
    <w:pPr>
      <w:keepNext/>
      <w:keepLines/>
      <w:numPr>
        <w:ilvl w:val="1"/>
        <w:numId w:val="1"/>
      </w:numPr>
      <w:spacing w:before="260" w:after="260" w:line="416" w:lineRule="auto"/>
      <w:outlineLvl w:val="1"/>
    </w:pPr>
    <w:rPr>
      <w:rFonts w:ascii="Arial" w:hAnsi="Arial" w:eastAsia="黑体"/>
      <w:b/>
      <w:bCs/>
      <w:szCs w:val="32"/>
    </w:rPr>
  </w:style>
  <w:style w:type="paragraph" w:styleId="6">
    <w:name w:val="heading 3"/>
    <w:basedOn w:val="1"/>
    <w:next w:val="1"/>
    <w:link w:val="61"/>
    <w:qFormat/>
    <w:uiPriority w:val="99"/>
    <w:pPr>
      <w:keepNext/>
      <w:keepLines/>
      <w:spacing w:before="260" w:after="260" w:line="416" w:lineRule="auto"/>
      <w:outlineLvl w:val="2"/>
    </w:pPr>
    <w:rPr>
      <w:b/>
      <w:bCs/>
      <w:szCs w:val="32"/>
    </w:rPr>
  </w:style>
  <w:style w:type="paragraph" w:styleId="7">
    <w:name w:val="heading 4"/>
    <w:basedOn w:val="1"/>
    <w:next w:val="1"/>
    <w:link w:val="62"/>
    <w:qFormat/>
    <w:uiPriority w:val="99"/>
    <w:pPr>
      <w:keepNext/>
      <w:keepLines/>
      <w:spacing w:before="280" w:after="290" w:line="376" w:lineRule="auto"/>
      <w:outlineLvl w:val="3"/>
    </w:pPr>
    <w:rPr>
      <w:rFonts w:ascii="Arial" w:hAnsi="Arial" w:eastAsia="黑体"/>
      <w:b/>
      <w:bCs/>
      <w:sz w:val="28"/>
      <w:szCs w:val="28"/>
    </w:rPr>
  </w:style>
  <w:style w:type="character" w:default="1" w:styleId="52">
    <w:name w:val="Default Paragraph Font"/>
    <w:semiHidden/>
    <w:qFormat/>
    <w:uiPriority w:val="99"/>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9"/>
    <w:qFormat/>
    <w:uiPriority w:val="99"/>
    <w:pPr>
      <w:jc w:val="center"/>
    </w:pPr>
    <w:rPr>
      <w:b/>
      <w:bCs/>
      <w:sz w:val="44"/>
      <w:szCs w:val="24"/>
    </w:rPr>
  </w:style>
  <w:style w:type="paragraph" w:styleId="3">
    <w:name w:val="Body Text First Indent"/>
    <w:basedOn w:val="2"/>
    <w:link w:val="81"/>
    <w:qFormat/>
    <w:uiPriority w:val="99"/>
    <w:pPr>
      <w:spacing w:after="120"/>
      <w:ind w:firstLine="420" w:firstLineChars="100"/>
      <w:jc w:val="both"/>
    </w:pPr>
    <w:rPr>
      <w:b w:val="0"/>
      <w:bCs w:val="0"/>
      <w:sz w:val="21"/>
    </w:rPr>
  </w:style>
  <w:style w:type="paragraph" w:styleId="8">
    <w:name w:val="toc 7"/>
    <w:basedOn w:val="1"/>
    <w:next w:val="1"/>
    <w:semiHidden/>
    <w:qFormat/>
    <w:uiPriority w:val="99"/>
    <w:pPr>
      <w:widowControl/>
      <w:ind w:left="1200"/>
      <w:jc w:val="left"/>
    </w:pPr>
    <w:rPr>
      <w:kern w:val="0"/>
      <w:sz w:val="18"/>
      <w:szCs w:val="18"/>
    </w:rPr>
  </w:style>
  <w:style w:type="paragraph" w:styleId="9">
    <w:name w:val="table of authorities"/>
    <w:basedOn w:val="1"/>
    <w:next w:val="1"/>
    <w:semiHidden/>
    <w:qFormat/>
    <w:uiPriority w:val="99"/>
    <w:pPr>
      <w:ind w:left="420" w:leftChars="200"/>
    </w:pPr>
    <w:rPr>
      <w:szCs w:val="24"/>
    </w:rPr>
  </w:style>
  <w:style w:type="paragraph" w:styleId="10">
    <w:name w:val="index 8"/>
    <w:basedOn w:val="1"/>
    <w:next w:val="1"/>
    <w:semiHidden/>
    <w:qFormat/>
    <w:uiPriority w:val="99"/>
    <w:pPr>
      <w:ind w:left="1680" w:hanging="210"/>
      <w:jc w:val="left"/>
    </w:pPr>
    <w:rPr>
      <w:szCs w:val="21"/>
    </w:rPr>
  </w:style>
  <w:style w:type="paragraph" w:styleId="11">
    <w:name w:val="List Number"/>
    <w:basedOn w:val="1"/>
    <w:qFormat/>
    <w:uiPriority w:val="99"/>
    <w:rPr>
      <w:smallCaps/>
      <w:sz w:val="28"/>
      <w:szCs w:val="24"/>
    </w:rPr>
  </w:style>
  <w:style w:type="paragraph" w:styleId="12">
    <w:name w:val="Normal Indent"/>
    <w:basedOn w:val="1"/>
    <w:qFormat/>
    <w:uiPriority w:val="99"/>
    <w:pPr>
      <w:ind w:firstLine="420"/>
    </w:pPr>
  </w:style>
  <w:style w:type="paragraph" w:styleId="13">
    <w:name w:val="caption"/>
    <w:basedOn w:val="1"/>
    <w:next w:val="1"/>
    <w:qFormat/>
    <w:uiPriority w:val="99"/>
    <w:pPr>
      <w:spacing w:before="152" w:after="160"/>
    </w:pPr>
    <w:rPr>
      <w:rFonts w:ascii="Arial" w:hAnsi="Arial" w:eastAsia="黑体"/>
    </w:rPr>
  </w:style>
  <w:style w:type="paragraph" w:styleId="14">
    <w:name w:val="index 5"/>
    <w:basedOn w:val="1"/>
    <w:next w:val="1"/>
    <w:semiHidden/>
    <w:qFormat/>
    <w:uiPriority w:val="99"/>
    <w:pPr>
      <w:ind w:left="1050" w:hanging="210"/>
      <w:jc w:val="left"/>
    </w:pPr>
    <w:rPr>
      <w:szCs w:val="21"/>
    </w:rPr>
  </w:style>
  <w:style w:type="paragraph" w:styleId="15">
    <w:name w:val="Document Map"/>
    <w:basedOn w:val="1"/>
    <w:link w:val="75"/>
    <w:semiHidden/>
    <w:qFormat/>
    <w:uiPriority w:val="99"/>
    <w:pPr>
      <w:widowControl/>
      <w:shd w:val="clear" w:color="auto" w:fill="000080"/>
      <w:jc w:val="left"/>
    </w:pPr>
    <w:rPr>
      <w:kern w:val="0"/>
      <w:sz w:val="20"/>
    </w:rPr>
  </w:style>
  <w:style w:type="paragraph" w:styleId="16">
    <w:name w:val="toa heading"/>
    <w:basedOn w:val="1"/>
    <w:next w:val="1"/>
    <w:semiHidden/>
    <w:qFormat/>
    <w:uiPriority w:val="99"/>
    <w:pPr>
      <w:spacing w:before="120"/>
    </w:pPr>
    <w:rPr>
      <w:rFonts w:ascii="Arial" w:hAnsi="Arial"/>
      <w:b/>
      <w:bCs/>
      <w:szCs w:val="24"/>
    </w:rPr>
  </w:style>
  <w:style w:type="paragraph" w:styleId="17">
    <w:name w:val="annotation text"/>
    <w:basedOn w:val="1"/>
    <w:link w:val="77"/>
    <w:semiHidden/>
    <w:qFormat/>
    <w:uiPriority w:val="99"/>
    <w:pPr>
      <w:adjustRightInd w:val="0"/>
      <w:spacing w:line="346" w:lineRule="atLeast"/>
      <w:jc w:val="left"/>
      <w:textAlignment w:val="baseline"/>
    </w:pPr>
    <w:rPr>
      <w:kern w:val="0"/>
      <w:sz w:val="24"/>
    </w:rPr>
  </w:style>
  <w:style w:type="paragraph" w:styleId="18">
    <w:name w:val="index 6"/>
    <w:basedOn w:val="1"/>
    <w:next w:val="1"/>
    <w:semiHidden/>
    <w:qFormat/>
    <w:uiPriority w:val="99"/>
    <w:pPr>
      <w:ind w:left="1260" w:hanging="210"/>
      <w:jc w:val="left"/>
    </w:pPr>
    <w:rPr>
      <w:szCs w:val="21"/>
    </w:rPr>
  </w:style>
  <w:style w:type="paragraph" w:styleId="19">
    <w:name w:val="Body Text 3"/>
    <w:basedOn w:val="1"/>
    <w:link w:val="74"/>
    <w:qFormat/>
    <w:uiPriority w:val="99"/>
    <w:pPr>
      <w:widowControl/>
      <w:adjustRightInd w:val="0"/>
      <w:spacing w:line="500" w:lineRule="exact"/>
      <w:jc w:val="left"/>
    </w:pPr>
    <w:rPr>
      <w:color w:val="FF0000"/>
      <w:kern w:val="0"/>
      <w:sz w:val="28"/>
    </w:rPr>
  </w:style>
  <w:style w:type="paragraph" w:styleId="20">
    <w:name w:val="Body Text Indent"/>
    <w:basedOn w:val="1"/>
    <w:link w:val="64"/>
    <w:qFormat/>
    <w:uiPriority w:val="99"/>
    <w:pPr>
      <w:ind w:firstLine="630"/>
    </w:pPr>
    <w:rPr>
      <w:rFonts w:ascii="仿宋_GB2312"/>
    </w:rPr>
  </w:style>
  <w:style w:type="paragraph" w:styleId="21">
    <w:name w:val="index 4"/>
    <w:basedOn w:val="1"/>
    <w:next w:val="1"/>
    <w:semiHidden/>
    <w:qFormat/>
    <w:uiPriority w:val="99"/>
    <w:pPr>
      <w:ind w:left="840" w:hanging="210"/>
      <w:jc w:val="left"/>
    </w:pPr>
    <w:rPr>
      <w:szCs w:val="21"/>
    </w:rPr>
  </w:style>
  <w:style w:type="paragraph" w:styleId="22">
    <w:name w:val="toc 5"/>
    <w:basedOn w:val="1"/>
    <w:next w:val="1"/>
    <w:semiHidden/>
    <w:qFormat/>
    <w:uiPriority w:val="99"/>
    <w:pPr>
      <w:widowControl/>
      <w:ind w:left="800"/>
      <w:jc w:val="left"/>
    </w:pPr>
    <w:rPr>
      <w:kern w:val="0"/>
      <w:sz w:val="18"/>
      <w:szCs w:val="18"/>
    </w:rPr>
  </w:style>
  <w:style w:type="paragraph" w:styleId="23">
    <w:name w:val="toc 3"/>
    <w:basedOn w:val="1"/>
    <w:next w:val="1"/>
    <w:semiHidden/>
    <w:qFormat/>
    <w:uiPriority w:val="99"/>
    <w:pPr>
      <w:widowControl/>
      <w:ind w:left="400"/>
      <w:jc w:val="left"/>
    </w:pPr>
    <w:rPr>
      <w:i/>
      <w:iCs/>
      <w:kern w:val="0"/>
      <w:sz w:val="20"/>
    </w:rPr>
  </w:style>
  <w:style w:type="paragraph" w:styleId="24">
    <w:name w:val="Plain Text"/>
    <w:basedOn w:val="1"/>
    <w:link w:val="113"/>
    <w:qFormat/>
    <w:uiPriority w:val="99"/>
    <w:rPr>
      <w:rFonts w:ascii="宋体" w:hAnsi="Courier New"/>
    </w:rPr>
  </w:style>
  <w:style w:type="paragraph" w:styleId="25">
    <w:name w:val="toc 8"/>
    <w:basedOn w:val="1"/>
    <w:next w:val="1"/>
    <w:semiHidden/>
    <w:qFormat/>
    <w:uiPriority w:val="99"/>
    <w:pPr>
      <w:widowControl/>
      <w:ind w:left="1400"/>
      <w:jc w:val="left"/>
    </w:pPr>
    <w:rPr>
      <w:kern w:val="0"/>
      <w:sz w:val="18"/>
      <w:szCs w:val="18"/>
    </w:rPr>
  </w:style>
  <w:style w:type="paragraph" w:styleId="26">
    <w:name w:val="index 3"/>
    <w:basedOn w:val="1"/>
    <w:next w:val="1"/>
    <w:semiHidden/>
    <w:qFormat/>
    <w:uiPriority w:val="99"/>
    <w:pPr>
      <w:ind w:left="630" w:hanging="210"/>
      <w:jc w:val="left"/>
    </w:pPr>
    <w:rPr>
      <w:szCs w:val="21"/>
    </w:rPr>
  </w:style>
  <w:style w:type="paragraph" w:styleId="27">
    <w:name w:val="Date"/>
    <w:basedOn w:val="1"/>
    <w:next w:val="1"/>
    <w:link w:val="63"/>
    <w:qFormat/>
    <w:uiPriority w:val="99"/>
    <w:rPr>
      <w:rFonts w:ascii="仿宋_GB2312"/>
    </w:rPr>
  </w:style>
  <w:style w:type="paragraph" w:styleId="28">
    <w:name w:val="Body Text Indent 2"/>
    <w:basedOn w:val="1"/>
    <w:link w:val="67"/>
    <w:qFormat/>
    <w:uiPriority w:val="99"/>
    <w:pPr>
      <w:ind w:firstLine="629"/>
    </w:pPr>
    <w:rPr>
      <w:rFonts w:ascii="黑体" w:hAnsi="宋体"/>
    </w:rPr>
  </w:style>
  <w:style w:type="paragraph" w:styleId="29">
    <w:name w:val="Balloon Text"/>
    <w:basedOn w:val="1"/>
    <w:link w:val="78"/>
    <w:semiHidden/>
    <w:qFormat/>
    <w:uiPriority w:val="99"/>
    <w:pPr>
      <w:widowControl/>
      <w:jc w:val="left"/>
    </w:pPr>
    <w:rPr>
      <w:kern w:val="0"/>
      <w:sz w:val="18"/>
      <w:szCs w:val="18"/>
    </w:rPr>
  </w:style>
  <w:style w:type="paragraph" w:styleId="30">
    <w:name w:val="footer"/>
    <w:basedOn w:val="1"/>
    <w:link w:val="65"/>
    <w:qFormat/>
    <w:uiPriority w:val="99"/>
    <w:pPr>
      <w:tabs>
        <w:tab w:val="center" w:pos="4153"/>
        <w:tab w:val="right" w:pos="8306"/>
      </w:tabs>
      <w:snapToGrid w:val="0"/>
      <w:jc w:val="left"/>
    </w:pPr>
    <w:rPr>
      <w:sz w:val="18"/>
    </w:rPr>
  </w:style>
  <w:style w:type="paragraph" w:styleId="31">
    <w:name w:val="header"/>
    <w:basedOn w:val="1"/>
    <w:link w:val="66"/>
    <w:qFormat/>
    <w:uiPriority w:val="99"/>
    <w:pPr>
      <w:pBdr>
        <w:bottom w:val="single" w:color="auto" w:sz="6" w:space="1"/>
      </w:pBdr>
      <w:tabs>
        <w:tab w:val="center" w:pos="4153"/>
        <w:tab w:val="right" w:pos="8306"/>
      </w:tabs>
      <w:snapToGrid w:val="0"/>
      <w:jc w:val="center"/>
    </w:pPr>
    <w:rPr>
      <w:sz w:val="18"/>
    </w:rPr>
  </w:style>
  <w:style w:type="paragraph" w:styleId="32">
    <w:name w:val="toc 1"/>
    <w:basedOn w:val="1"/>
    <w:next w:val="1"/>
    <w:semiHidden/>
    <w:qFormat/>
    <w:uiPriority w:val="99"/>
    <w:pPr>
      <w:widowControl/>
      <w:spacing w:before="120" w:after="120"/>
      <w:jc w:val="left"/>
    </w:pPr>
    <w:rPr>
      <w:b/>
      <w:bCs/>
      <w:caps/>
      <w:kern w:val="0"/>
      <w:sz w:val="20"/>
    </w:rPr>
  </w:style>
  <w:style w:type="paragraph" w:styleId="33">
    <w:name w:val="toc 4"/>
    <w:basedOn w:val="1"/>
    <w:next w:val="1"/>
    <w:semiHidden/>
    <w:qFormat/>
    <w:uiPriority w:val="99"/>
    <w:pPr>
      <w:widowControl/>
      <w:ind w:left="600"/>
      <w:jc w:val="left"/>
    </w:pPr>
    <w:rPr>
      <w:kern w:val="0"/>
      <w:sz w:val="18"/>
      <w:szCs w:val="18"/>
    </w:rPr>
  </w:style>
  <w:style w:type="paragraph" w:styleId="34">
    <w:name w:val="index heading"/>
    <w:basedOn w:val="1"/>
    <w:next w:val="35"/>
    <w:semiHidden/>
    <w:qFormat/>
    <w:uiPriority w:val="99"/>
    <w:pPr>
      <w:spacing w:before="240" w:after="120"/>
      <w:ind w:left="140"/>
      <w:jc w:val="left"/>
    </w:pPr>
    <w:rPr>
      <w:rFonts w:ascii="Arial" w:hAnsi="Arial"/>
      <w:b/>
      <w:bCs/>
      <w:szCs w:val="33"/>
    </w:rPr>
  </w:style>
  <w:style w:type="paragraph" w:styleId="35">
    <w:name w:val="index 1"/>
    <w:basedOn w:val="1"/>
    <w:next w:val="1"/>
    <w:semiHidden/>
    <w:qFormat/>
    <w:uiPriority w:val="99"/>
    <w:pPr>
      <w:ind w:left="210" w:hanging="210"/>
      <w:jc w:val="left"/>
    </w:pPr>
    <w:rPr>
      <w:szCs w:val="21"/>
    </w:rPr>
  </w:style>
  <w:style w:type="paragraph" w:styleId="36">
    <w:name w:val="List"/>
    <w:basedOn w:val="1"/>
    <w:qFormat/>
    <w:uiPriority w:val="99"/>
    <w:pPr>
      <w:jc w:val="left"/>
    </w:pPr>
    <w:rPr>
      <w:sz w:val="18"/>
    </w:rPr>
  </w:style>
  <w:style w:type="paragraph" w:styleId="37">
    <w:name w:val="toc 6"/>
    <w:basedOn w:val="1"/>
    <w:next w:val="1"/>
    <w:semiHidden/>
    <w:qFormat/>
    <w:uiPriority w:val="99"/>
    <w:pPr>
      <w:widowControl/>
      <w:ind w:left="1000"/>
      <w:jc w:val="left"/>
    </w:pPr>
    <w:rPr>
      <w:kern w:val="0"/>
      <w:sz w:val="18"/>
      <w:szCs w:val="18"/>
    </w:rPr>
  </w:style>
  <w:style w:type="paragraph" w:styleId="38">
    <w:name w:val="Body Text Indent 3"/>
    <w:basedOn w:val="1"/>
    <w:link w:val="68"/>
    <w:qFormat/>
    <w:uiPriority w:val="99"/>
    <w:pPr>
      <w:spacing w:line="560" w:lineRule="exact"/>
      <w:ind w:left="980" w:hanging="980"/>
    </w:pPr>
    <w:rPr>
      <w:rFonts w:ascii="仿宋_GB2312"/>
    </w:rPr>
  </w:style>
  <w:style w:type="paragraph" w:styleId="39">
    <w:name w:val="index 7"/>
    <w:basedOn w:val="1"/>
    <w:next w:val="1"/>
    <w:semiHidden/>
    <w:qFormat/>
    <w:uiPriority w:val="99"/>
    <w:pPr>
      <w:ind w:left="1470" w:hanging="210"/>
      <w:jc w:val="left"/>
    </w:pPr>
    <w:rPr>
      <w:szCs w:val="21"/>
    </w:rPr>
  </w:style>
  <w:style w:type="paragraph" w:styleId="40">
    <w:name w:val="index 9"/>
    <w:basedOn w:val="1"/>
    <w:next w:val="1"/>
    <w:semiHidden/>
    <w:qFormat/>
    <w:uiPriority w:val="99"/>
    <w:pPr>
      <w:ind w:left="1890" w:hanging="210"/>
      <w:jc w:val="left"/>
    </w:pPr>
    <w:rPr>
      <w:szCs w:val="21"/>
    </w:rPr>
  </w:style>
  <w:style w:type="paragraph" w:styleId="41">
    <w:name w:val="toc 2"/>
    <w:basedOn w:val="1"/>
    <w:next w:val="1"/>
    <w:semiHidden/>
    <w:qFormat/>
    <w:uiPriority w:val="99"/>
    <w:pPr>
      <w:tabs>
        <w:tab w:val="right" w:leader="dot" w:pos="9175"/>
      </w:tabs>
      <w:spacing w:line="560" w:lineRule="exact"/>
      <w:jc w:val="center"/>
    </w:pPr>
    <w:rPr>
      <w:rFonts w:ascii="方正小标宋简体" w:eastAsia="方正小标宋简体"/>
      <w:b/>
      <w:smallCaps/>
      <w:kern w:val="0"/>
      <w:sz w:val="44"/>
      <w:szCs w:val="44"/>
    </w:rPr>
  </w:style>
  <w:style w:type="paragraph" w:styleId="42">
    <w:name w:val="toc 9"/>
    <w:basedOn w:val="1"/>
    <w:next w:val="1"/>
    <w:semiHidden/>
    <w:qFormat/>
    <w:uiPriority w:val="99"/>
    <w:pPr>
      <w:widowControl/>
      <w:ind w:left="1600"/>
      <w:jc w:val="left"/>
    </w:pPr>
    <w:rPr>
      <w:kern w:val="0"/>
      <w:sz w:val="18"/>
      <w:szCs w:val="18"/>
    </w:rPr>
  </w:style>
  <w:style w:type="paragraph" w:styleId="43">
    <w:name w:val="Body Text 2"/>
    <w:basedOn w:val="1"/>
    <w:link w:val="71"/>
    <w:qFormat/>
    <w:uiPriority w:val="99"/>
    <w:rPr>
      <w:b/>
      <w:sz w:val="24"/>
    </w:rPr>
  </w:style>
  <w:style w:type="paragraph" w:styleId="44">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45">
    <w:name w:val="index 2"/>
    <w:basedOn w:val="1"/>
    <w:next w:val="1"/>
    <w:semiHidden/>
    <w:qFormat/>
    <w:uiPriority w:val="99"/>
    <w:pPr>
      <w:ind w:left="420" w:hanging="210"/>
      <w:jc w:val="left"/>
    </w:pPr>
    <w:rPr>
      <w:szCs w:val="21"/>
    </w:rPr>
  </w:style>
  <w:style w:type="paragraph" w:styleId="46">
    <w:name w:val="Body Text First Indent 2"/>
    <w:basedOn w:val="20"/>
    <w:link w:val="82"/>
    <w:qFormat/>
    <w:uiPriority w:val="99"/>
    <w:pPr>
      <w:spacing w:after="120"/>
      <w:ind w:left="420" w:leftChars="200" w:firstLine="210" w:firstLineChars="200"/>
    </w:pPr>
    <w:rPr>
      <w:rFonts w:ascii="Times New Roman" w:eastAsia="宋体"/>
      <w:sz w:val="21"/>
      <w:szCs w:val="24"/>
    </w:rPr>
  </w:style>
  <w:style w:type="table" w:styleId="48">
    <w:name w:val="Table Grid"/>
    <w:basedOn w:val="4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Contemporary"/>
    <w:basedOn w:val="47"/>
    <w:qFormat/>
    <w:uiPriority w:val="99"/>
    <w:pPr>
      <w:widowControl w:val="0"/>
      <w:jc w:val="both"/>
    </w:pPr>
    <w:rPr>
      <w:kern w:val="0"/>
      <w:sz w:val="20"/>
      <w:szCs w:val="20"/>
    </w:rPr>
    <w:tblPr>
      <w:tblBorders>
        <w:insideH w:val="single" w:color="FFFFFF" w:sz="18" w:space="0"/>
        <w:insideV w:val="single" w:color="FFFFFF" w:sz="18" w:space="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50">
    <w:name w:val="Table Grid 5"/>
    <w:basedOn w:val="47"/>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51">
    <w:name w:val="Table Professional"/>
    <w:basedOn w:val="47"/>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character" w:styleId="53">
    <w:name w:val="Strong"/>
    <w:basedOn w:val="52"/>
    <w:qFormat/>
    <w:uiPriority w:val="99"/>
    <w:rPr>
      <w:rFonts w:cs="Times New Roman"/>
      <w:b/>
    </w:rPr>
  </w:style>
  <w:style w:type="character" w:styleId="54">
    <w:name w:val="page number"/>
    <w:basedOn w:val="52"/>
    <w:qFormat/>
    <w:uiPriority w:val="99"/>
    <w:rPr>
      <w:rFonts w:cs="Times New Roman"/>
    </w:rPr>
  </w:style>
  <w:style w:type="character" w:styleId="55">
    <w:name w:val="FollowedHyperlink"/>
    <w:basedOn w:val="52"/>
    <w:qFormat/>
    <w:uiPriority w:val="99"/>
    <w:rPr>
      <w:rFonts w:cs="Times New Roman"/>
      <w:color w:val="800080"/>
      <w:u w:val="single"/>
    </w:rPr>
  </w:style>
  <w:style w:type="character" w:styleId="56">
    <w:name w:val="Emphasis"/>
    <w:basedOn w:val="52"/>
    <w:qFormat/>
    <w:locked/>
    <w:uiPriority w:val="0"/>
    <w:rPr>
      <w:i/>
    </w:rPr>
  </w:style>
  <w:style w:type="character" w:styleId="57">
    <w:name w:val="HTML Typewriter"/>
    <w:basedOn w:val="52"/>
    <w:qFormat/>
    <w:uiPriority w:val="99"/>
    <w:rPr>
      <w:rFonts w:ascii="Arial Unicode MS" w:eastAsia="Arial Unicode MS" w:cs="Times New Roman"/>
      <w:sz w:val="20"/>
    </w:rPr>
  </w:style>
  <w:style w:type="character" w:styleId="58">
    <w:name w:val="Hyperlink"/>
    <w:basedOn w:val="52"/>
    <w:qFormat/>
    <w:uiPriority w:val="99"/>
    <w:rPr>
      <w:rFonts w:cs="Times New Roman"/>
      <w:color w:val="0000FF"/>
      <w:u w:val="single"/>
    </w:rPr>
  </w:style>
  <w:style w:type="character" w:customStyle="1" w:styleId="59">
    <w:name w:val="Heading 1 Char"/>
    <w:basedOn w:val="52"/>
    <w:link w:val="4"/>
    <w:qFormat/>
    <w:locked/>
    <w:uiPriority w:val="99"/>
    <w:rPr>
      <w:rFonts w:eastAsia="仿宋_GB2312"/>
      <w:b/>
      <w:bCs/>
      <w:kern w:val="44"/>
      <w:sz w:val="44"/>
      <w:szCs w:val="44"/>
    </w:rPr>
  </w:style>
  <w:style w:type="character" w:customStyle="1" w:styleId="60">
    <w:name w:val="Heading 2 Char"/>
    <w:basedOn w:val="52"/>
    <w:link w:val="5"/>
    <w:qFormat/>
    <w:locked/>
    <w:uiPriority w:val="99"/>
    <w:rPr>
      <w:rFonts w:ascii="Arial" w:hAnsi="Arial" w:eastAsia="黑体"/>
      <w:b/>
      <w:bCs/>
      <w:sz w:val="32"/>
      <w:szCs w:val="32"/>
    </w:rPr>
  </w:style>
  <w:style w:type="character" w:customStyle="1" w:styleId="61">
    <w:name w:val="Heading 3 Char"/>
    <w:basedOn w:val="52"/>
    <w:link w:val="6"/>
    <w:semiHidden/>
    <w:qFormat/>
    <w:locked/>
    <w:uiPriority w:val="99"/>
    <w:rPr>
      <w:rFonts w:eastAsia="仿宋_GB2312" w:cs="Times New Roman"/>
      <w:b/>
      <w:bCs/>
      <w:sz w:val="32"/>
      <w:szCs w:val="32"/>
    </w:rPr>
  </w:style>
  <w:style w:type="character" w:customStyle="1" w:styleId="62">
    <w:name w:val="Heading 4 Char"/>
    <w:basedOn w:val="52"/>
    <w:link w:val="7"/>
    <w:semiHidden/>
    <w:qFormat/>
    <w:locked/>
    <w:uiPriority w:val="99"/>
    <w:rPr>
      <w:rFonts w:ascii="Cambria" w:hAnsi="Cambria" w:eastAsia="宋体" w:cs="Times New Roman"/>
      <w:b/>
      <w:bCs/>
      <w:sz w:val="28"/>
      <w:szCs w:val="28"/>
    </w:rPr>
  </w:style>
  <w:style w:type="character" w:customStyle="1" w:styleId="63">
    <w:name w:val="Date Char"/>
    <w:basedOn w:val="52"/>
    <w:link w:val="27"/>
    <w:qFormat/>
    <w:locked/>
    <w:uiPriority w:val="99"/>
    <w:rPr>
      <w:rFonts w:ascii="仿宋_GB2312" w:eastAsia="仿宋_GB2312" w:cs="Times New Roman"/>
      <w:kern w:val="2"/>
      <w:sz w:val="32"/>
    </w:rPr>
  </w:style>
  <w:style w:type="character" w:customStyle="1" w:styleId="64">
    <w:name w:val="Body Text Indent Char"/>
    <w:basedOn w:val="52"/>
    <w:link w:val="20"/>
    <w:semiHidden/>
    <w:qFormat/>
    <w:locked/>
    <w:uiPriority w:val="99"/>
    <w:rPr>
      <w:rFonts w:eastAsia="仿宋_GB2312" w:cs="Times New Roman"/>
      <w:sz w:val="20"/>
      <w:szCs w:val="20"/>
    </w:rPr>
  </w:style>
  <w:style w:type="character" w:customStyle="1" w:styleId="65">
    <w:name w:val="Footer Char"/>
    <w:basedOn w:val="52"/>
    <w:link w:val="30"/>
    <w:semiHidden/>
    <w:qFormat/>
    <w:locked/>
    <w:uiPriority w:val="99"/>
    <w:rPr>
      <w:rFonts w:eastAsia="仿宋_GB2312" w:cs="Times New Roman"/>
      <w:sz w:val="18"/>
      <w:szCs w:val="18"/>
    </w:rPr>
  </w:style>
  <w:style w:type="character" w:customStyle="1" w:styleId="66">
    <w:name w:val="Header Char"/>
    <w:basedOn w:val="52"/>
    <w:link w:val="31"/>
    <w:semiHidden/>
    <w:qFormat/>
    <w:locked/>
    <w:uiPriority w:val="99"/>
    <w:rPr>
      <w:rFonts w:eastAsia="仿宋_GB2312" w:cs="Times New Roman"/>
      <w:sz w:val="18"/>
      <w:szCs w:val="18"/>
    </w:rPr>
  </w:style>
  <w:style w:type="character" w:customStyle="1" w:styleId="67">
    <w:name w:val="Body Text Indent 2 Char"/>
    <w:basedOn w:val="52"/>
    <w:link w:val="28"/>
    <w:semiHidden/>
    <w:qFormat/>
    <w:locked/>
    <w:uiPriority w:val="99"/>
    <w:rPr>
      <w:rFonts w:eastAsia="仿宋_GB2312" w:cs="Times New Roman"/>
      <w:sz w:val="20"/>
      <w:szCs w:val="20"/>
    </w:rPr>
  </w:style>
  <w:style w:type="character" w:customStyle="1" w:styleId="68">
    <w:name w:val="Body Text Indent 3 Char"/>
    <w:basedOn w:val="52"/>
    <w:link w:val="38"/>
    <w:qFormat/>
    <w:locked/>
    <w:uiPriority w:val="99"/>
    <w:rPr>
      <w:rFonts w:ascii="仿宋_GB2312" w:eastAsia="仿宋_GB2312" w:cs="Times New Roman"/>
      <w:kern w:val="2"/>
      <w:sz w:val="32"/>
    </w:rPr>
  </w:style>
  <w:style w:type="character" w:customStyle="1" w:styleId="69">
    <w:name w:val="Body Text Char"/>
    <w:basedOn w:val="52"/>
    <w:link w:val="2"/>
    <w:semiHidden/>
    <w:qFormat/>
    <w:locked/>
    <w:uiPriority w:val="99"/>
    <w:rPr>
      <w:rFonts w:eastAsia="仿宋_GB2312" w:cs="Times New Roman"/>
      <w:sz w:val="20"/>
      <w:szCs w:val="20"/>
    </w:rPr>
  </w:style>
  <w:style w:type="paragraph" w:customStyle="1" w:styleId="70">
    <w:name w:val="Char"/>
    <w:basedOn w:val="1"/>
    <w:qFormat/>
    <w:uiPriority w:val="99"/>
    <w:pPr>
      <w:adjustRightInd w:val="0"/>
      <w:spacing w:line="360" w:lineRule="auto"/>
    </w:pPr>
    <w:rPr>
      <w:kern w:val="0"/>
      <w:sz w:val="24"/>
      <w:szCs w:val="24"/>
    </w:rPr>
  </w:style>
  <w:style w:type="character" w:customStyle="1" w:styleId="71">
    <w:name w:val="Body Text 2 Char"/>
    <w:basedOn w:val="52"/>
    <w:link w:val="43"/>
    <w:semiHidden/>
    <w:qFormat/>
    <w:locked/>
    <w:uiPriority w:val="99"/>
    <w:rPr>
      <w:rFonts w:eastAsia="仿宋_GB2312" w:cs="Times New Roman"/>
      <w:sz w:val="20"/>
      <w:szCs w:val="20"/>
    </w:rPr>
  </w:style>
  <w:style w:type="character" w:customStyle="1" w:styleId="72">
    <w:name w:val="line14"/>
    <w:basedOn w:val="52"/>
    <w:qFormat/>
    <w:uiPriority w:val="99"/>
    <w:rPr>
      <w:rFonts w:cs="Times New Roman"/>
    </w:rPr>
  </w:style>
  <w:style w:type="character" w:customStyle="1" w:styleId="73">
    <w:name w:val="lh13 c"/>
    <w:basedOn w:val="52"/>
    <w:qFormat/>
    <w:uiPriority w:val="99"/>
    <w:rPr>
      <w:rFonts w:cs="Times New Roman"/>
    </w:rPr>
  </w:style>
  <w:style w:type="character" w:customStyle="1" w:styleId="74">
    <w:name w:val="Body Text 3 Char"/>
    <w:basedOn w:val="52"/>
    <w:link w:val="19"/>
    <w:semiHidden/>
    <w:qFormat/>
    <w:locked/>
    <w:uiPriority w:val="99"/>
    <w:rPr>
      <w:rFonts w:eastAsia="仿宋_GB2312" w:cs="Times New Roman"/>
      <w:sz w:val="16"/>
      <w:szCs w:val="16"/>
    </w:rPr>
  </w:style>
  <w:style w:type="character" w:customStyle="1" w:styleId="75">
    <w:name w:val="Document Map Char"/>
    <w:basedOn w:val="52"/>
    <w:link w:val="15"/>
    <w:semiHidden/>
    <w:qFormat/>
    <w:locked/>
    <w:uiPriority w:val="99"/>
    <w:rPr>
      <w:rFonts w:eastAsia="仿宋_GB2312" w:cs="Times New Roman"/>
      <w:sz w:val="2"/>
    </w:rPr>
  </w:style>
  <w:style w:type="paragraph" w:customStyle="1" w:styleId="76">
    <w:name w:val="预案-正文缩进"/>
    <w:basedOn w:val="1"/>
    <w:qFormat/>
    <w:uiPriority w:val="99"/>
    <w:pPr>
      <w:adjustRightInd w:val="0"/>
      <w:spacing w:line="346" w:lineRule="atLeast"/>
      <w:ind w:firstLine="200" w:firstLineChars="200"/>
      <w:textAlignment w:val="baseline"/>
    </w:pPr>
    <w:rPr>
      <w:kern w:val="0"/>
      <w:sz w:val="24"/>
    </w:rPr>
  </w:style>
  <w:style w:type="character" w:customStyle="1" w:styleId="77">
    <w:name w:val="Comment Text Char"/>
    <w:basedOn w:val="52"/>
    <w:link w:val="17"/>
    <w:semiHidden/>
    <w:qFormat/>
    <w:locked/>
    <w:uiPriority w:val="99"/>
    <w:rPr>
      <w:rFonts w:eastAsia="仿宋_GB2312" w:cs="Times New Roman"/>
      <w:sz w:val="20"/>
      <w:szCs w:val="20"/>
    </w:rPr>
  </w:style>
  <w:style w:type="character" w:customStyle="1" w:styleId="78">
    <w:name w:val="Balloon Text Char"/>
    <w:basedOn w:val="52"/>
    <w:link w:val="29"/>
    <w:semiHidden/>
    <w:qFormat/>
    <w:locked/>
    <w:uiPriority w:val="99"/>
    <w:rPr>
      <w:rFonts w:eastAsia="仿宋_GB2312" w:cs="Times New Roman"/>
      <w:sz w:val="2"/>
    </w:rPr>
  </w:style>
  <w:style w:type="paragraph" w:customStyle="1" w:styleId="79">
    <w:name w:val="样式1"/>
    <w:basedOn w:val="5"/>
    <w:qFormat/>
    <w:uiPriority w:val="99"/>
    <w:pPr>
      <w:spacing w:line="520" w:lineRule="exact"/>
      <w:ind w:firstLine="560" w:firstLineChars="200"/>
    </w:pPr>
    <w:rPr>
      <w:rFonts w:ascii="仿宋_GB2312" w:eastAsia="仿宋_GB2312"/>
      <w:sz w:val="28"/>
      <w:szCs w:val="28"/>
    </w:rPr>
  </w:style>
  <w:style w:type="character" w:customStyle="1" w:styleId="80">
    <w:name w:val="hj11"/>
    <w:qFormat/>
    <w:uiPriority w:val="99"/>
    <w:rPr>
      <w:spacing w:val="300"/>
    </w:rPr>
  </w:style>
  <w:style w:type="character" w:customStyle="1" w:styleId="81">
    <w:name w:val="Body Text First Indent Char"/>
    <w:basedOn w:val="69"/>
    <w:link w:val="3"/>
    <w:semiHidden/>
    <w:qFormat/>
    <w:locked/>
    <w:uiPriority w:val="99"/>
  </w:style>
  <w:style w:type="character" w:customStyle="1" w:styleId="82">
    <w:name w:val="Body Text First Indent 2 Char"/>
    <w:basedOn w:val="64"/>
    <w:link w:val="46"/>
    <w:semiHidden/>
    <w:qFormat/>
    <w:locked/>
    <w:uiPriority w:val="99"/>
  </w:style>
  <w:style w:type="paragraph" w:customStyle="1" w:styleId="83">
    <w:name w:val="样式 标题 2 + 仿宋_GB2312 四号 非加粗"/>
    <w:basedOn w:val="5"/>
    <w:link w:val="84"/>
    <w:qFormat/>
    <w:uiPriority w:val="99"/>
    <w:pPr>
      <w:numPr>
        <w:ilvl w:val="0"/>
        <w:numId w:val="0"/>
      </w:numPr>
    </w:pPr>
    <w:rPr>
      <w:rFonts w:ascii="宋体" w:hAnsi="仿宋_GB2312" w:eastAsia="宋体"/>
      <w:bCs w:val="0"/>
      <w:sz w:val="28"/>
      <w:szCs w:val="20"/>
    </w:rPr>
  </w:style>
  <w:style w:type="character" w:customStyle="1" w:styleId="84">
    <w:name w:val="样式 标题 2 + 仿宋_GB2312 四号 非加粗 Char"/>
    <w:link w:val="83"/>
    <w:qFormat/>
    <w:locked/>
    <w:uiPriority w:val="99"/>
    <w:rPr>
      <w:rFonts w:ascii="宋体" w:hAnsi="仿宋_GB2312" w:eastAsia="宋体"/>
      <w:b/>
      <w:kern w:val="2"/>
      <w:sz w:val="28"/>
      <w:lang w:val="en-US" w:eastAsia="zh-CN"/>
    </w:rPr>
  </w:style>
  <w:style w:type="paragraph" w:customStyle="1" w:styleId="85">
    <w:name w:val="样式 标题 2 + 仿宋_GB2312 四号 非加粗1"/>
    <w:basedOn w:val="5"/>
    <w:qFormat/>
    <w:uiPriority w:val="99"/>
    <w:pPr>
      <w:numPr>
        <w:ilvl w:val="0"/>
        <w:numId w:val="0"/>
      </w:numPr>
    </w:pPr>
    <w:rPr>
      <w:rFonts w:ascii="仿宋_GB2312" w:hAnsi="仿宋_GB2312" w:eastAsia="宋体"/>
      <w:b w:val="0"/>
      <w:bCs w:val="0"/>
      <w:sz w:val="28"/>
    </w:rPr>
  </w:style>
  <w:style w:type="paragraph" w:customStyle="1" w:styleId="86">
    <w:name w:val="样式2"/>
    <w:basedOn w:val="4"/>
    <w:qFormat/>
    <w:uiPriority w:val="99"/>
    <w:pPr>
      <w:numPr>
        <w:ilvl w:val="0"/>
        <w:numId w:val="0"/>
      </w:numPr>
    </w:pPr>
    <w:rPr>
      <w:rFonts w:eastAsia="黑体"/>
      <w:b w:val="0"/>
      <w:kern w:val="2"/>
      <w:sz w:val="32"/>
    </w:rPr>
  </w:style>
  <w:style w:type="paragraph" w:customStyle="1" w:styleId="87">
    <w:name w:val="样式 标题 1 +"/>
    <w:basedOn w:val="4"/>
    <w:qFormat/>
    <w:uiPriority w:val="99"/>
    <w:pPr>
      <w:numPr>
        <w:ilvl w:val="0"/>
        <w:numId w:val="0"/>
      </w:numPr>
    </w:pPr>
    <w:rPr>
      <w:kern w:val="2"/>
    </w:rPr>
  </w:style>
  <w:style w:type="paragraph" w:customStyle="1" w:styleId="88">
    <w:name w:val="样式3"/>
    <w:basedOn w:val="87"/>
    <w:qFormat/>
    <w:uiPriority w:val="99"/>
    <w:pPr>
      <w:spacing w:line="240" w:lineRule="auto"/>
    </w:pPr>
    <w:rPr>
      <w:rFonts w:eastAsia="黑体"/>
      <w:sz w:val="32"/>
    </w:rPr>
  </w:style>
  <w:style w:type="paragraph" w:customStyle="1" w:styleId="89">
    <w:name w:val="样式4"/>
    <w:basedOn w:val="4"/>
    <w:qFormat/>
    <w:uiPriority w:val="99"/>
    <w:pPr>
      <w:numPr>
        <w:ilvl w:val="0"/>
        <w:numId w:val="0"/>
      </w:numPr>
    </w:pPr>
  </w:style>
  <w:style w:type="paragraph" w:customStyle="1" w:styleId="90">
    <w:name w:val="样式5"/>
    <w:basedOn w:val="4"/>
    <w:qFormat/>
    <w:uiPriority w:val="99"/>
    <w:pPr>
      <w:numPr>
        <w:ilvl w:val="0"/>
        <w:numId w:val="0"/>
      </w:numPr>
    </w:pPr>
    <w:rPr>
      <w:rFonts w:eastAsia="黑体"/>
      <w:sz w:val="32"/>
    </w:rPr>
  </w:style>
  <w:style w:type="paragraph" w:customStyle="1" w:styleId="91">
    <w:name w:val="样式6"/>
    <w:basedOn w:val="5"/>
    <w:qFormat/>
    <w:uiPriority w:val="99"/>
    <w:pPr>
      <w:numPr>
        <w:ilvl w:val="0"/>
        <w:numId w:val="0"/>
      </w:numPr>
      <w:spacing w:line="415" w:lineRule="auto"/>
      <w:ind w:firstLine="200" w:firstLineChars="200"/>
    </w:pPr>
    <w:rPr>
      <w:rFonts w:eastAsia="仿宋_GB2312"/>
      <w:sz w:val="28"/>
    </w:rPr>
  </w:style>
  <w:style w:type="paragraph" w:customStyle="1" w:styleId="92">
    <w:name w:val="样式7"/>
    <w:basedOn w:val="6"/>
    <w:qFormat/>
    <w:uiPriority w:val="99"/>
    <w:pPr>
      <w:spacing w:line="415" w:lineRule="auto"/>
      <w:ind w:firstLine="200" w:firstLineChars="200"/>
    </w:pPr>
    <w:rPr>
      <w:b w:val="0"/>
      <w:sz w:val="28"/>
      <w:szCs w:val="28"/>
    </w:rPr>
  </w:style>
  <w:style w:type="paragraph" w:customStyle="1" w:styleId="93">
    <w:name w:val="样式 样式7 + 首行缩进:  2 字符"/>
    <w:basedOn w:val="92"/>
    <w:qFormat/>
    <w:uiPriority w:val="99"/>
    <w:pPr>
      <w:spacing w:line="240" w:lineRule="auto"/>
    </w:pPr>
    <w:rPr>
      <w:rFonts w:cs="宋体"/>
      <w:bCs w:val="0"/>
      <w:szCs w:val="20"/>
    </w:rPr>
  </w:style>
  <w:style w:type="paragraph" w:customStyle="1" w:styleId="94">
    <w:name w:val="样式 样式6 + 首行缩进:  2 字符"/>
    <w:basedOn w:val="91"/>
    <w:qFormat/>
    <w:uiPriority w:val="99"/>
    <w:pPr>
      <w:spacing w:line="240" w:lineRule="auto"/>
    </w:pPr>
    <w:rPr>
      <w:rFonts w:cs="宋体"/>
      <w:szCs w:val="20"/>
    </w:rPr>
  </w:style>
  <w:style w:type="paragraph" w:customStyle="1" w:styleId="95">
    <w:name w:val="样式 样式 样式7 + 首行缩进:  2 字符 + 首行缩进:  2 字符"/>
    <w:basedOn w:val="93"/>
    <w:qFormat/>
    <w:uiPriority w:val="99"/>
    <w:pPr>
      <w:spacing w:line="240" w:lineRule="atLeast"/>
    </w:pPr>
  </w:style>
  <w:style w:type="paragraph" w:customStyle="1" w:styleId="96">
    <w:name w:val="样式8"/>
    <w:basedOn w:val="88"/>
    <w:qFormat/>
    <w:uiPriority w:val="99"/>
    <w:pPr>
      <w:ind w:firstLine="200" w:firstLineChars="200"/>
    </w:pPr>
  </w:style>
  <w:style w:type="paragraph" w:customStyle="1" w:styleId="97">
    <w:name w:val="样式9"/>
    <w:basedOn w:val="88"/>
    <w:qFormat/>
    <w:uiPriority w:val="99"/>
    <w:pPr>
      <w:ind w:firstLine="200" w:firstLineChars="200"/>
    </w:pPr>
  </w:style>
  <w:style w:type="paragraph" w:customStyle="1" w:styleId="98">
    <w:name w:val="样式10"/>
    <w:basedOn w:val="88"/>
    <w:qFormat/>
    <w:uiPriority w:val="99"/>
    <w:pPr>
      <w:ind w:firstLine="200" w:firstLineChars="200"/>
    </w:pPr>
  </w:style>
  <w:style w:type="paragraph" w:customStyle="1" w:styleId="99">
    <w:name w:val="样式 样式10 + 首行缩进:  2 字符"/>
    <w:basedOn w:val="98"/>
    <w:qFormat/>
    <w:uiPriority w:val="99"/>
    <w:pPr>
      <w:spacing w:before="0" w:after="0" w:line="480" w:lineRule="exact"/>
      <w:ind w:firstLine="0" w:firstLineChars="0"/>
    </w:pPr>
    <w:rPr>
      <w:rFonts w:ascii="黑体"/>
      <w:smallCaps/>
      <w:color w:val="000000"/>
      <w:sz w:val="44"/>
    </w:rPr>
  </w:style>
  <w:style w:type="paragraph" w:customStyle="1" w:styleId="100">
    <w:name w:val="样式11"/>
    <w:basedOn w:val="94"/>
    <w:qFormat/>
    <w:uiPriority w:val="99"/>
    <w:pPr>
      <w:ind w:firstLine="0" w:firstLineChars="0"/>
    </w:pPr>
    <w:rPr>
      <w:rFonts w:ascii="仿宋_GB2312" w:hAnsi="仿宋_GB2312"/>
      <w:color w:val="000000"/>
    </w:rPr>
  </w:style>
  <w:style w:type="paragraph" w:customStyle="1" w:styleId="101">
    <w:name w:val="样式12"/>
    <w:basedOn w:val="1"/>
    <w:next w:val="4"/>
    <w:qFormat/>
    <w:uiPriority w:val="99"/>
    <w:pPr>
      <w:widowControl/>
      <w:jc w:val="left"/>
    </w:pPr>
    <w:rPr>
      <w:rFonts w:eastAsia="黑体"/>
      <w:kern w:val="0"/>
    </w:rPr>
  </w:style>
  <w:style w:type="paragraph" w:customStyle="1" w:styleId="102">
    <w:name w:val="样式13"/>
    <w:basedOn w:val="94"/>
    <w:qFormat/>
    <w:uiPriority w:val="99"/>
    <w:pPr>
      <w:ind w:firstLine="562"/>
    </w:pPr>
    <w:rPr>
      <w:rFonts w:eastAsia="黑体"/>
      <w:sz w:val="32"/>
    </w:rPr>
  </w:style>
  <w:style w:type="paragraph" w:customStyle="1" w:styleId="103">
    <w:name w:val="样式14"/>
    <w:basedOn w:val="94"/>
    <w:qFormat/>
    <w:uiPriority w:val="99"/>
    <w:pPr>
      <w:ind w:left="481" w:firstLine="0" w:firstLineChars="0"/>
    </w:pPr>
  </w:style>
  <w:style w:type="paragraph" w:customStyle="1" w:styleId="104">
    <w:name w:val="样式15"/>
    <w:basedOn w:val="94"/>
    <w:qFormat/>
    <w:uiPriority w:val="99"/>
    <w:pPr>
      <w:ind w:left="481" w:firstLine="0" w:firstLineChars="0"/>
    </w:pPr>
  </w:style>
  <w:style w:type="paragraph" w:customStyle="1" w:styleId="105">
    <w:name w:val="样式16"/>
    <w:basedOn w:val="99"/>
    <w:qFormat/>
    <w:uiPriority w:val="99"/>
  </w:style>
  <w:style w:type="paragraph" w:customStyle="1" w:styleId="106">
    <w:name w:val="样式17"/>
    <w:basedOn w:val="99"/>
    <w:qFormat/>
    <w:uiPriority w:val="99"/>
  </w:style>
  <w:style w:type="paragraph" w:customStyle="1" w:styleId="107">
    <w:name w:val="样式18"/>
    <w:basedOn w:val="94"/>
    <w:qFormat/>
    <w:uiPriority w:val="99"/>
    <w:pPr>
      <w:spacing w:before="0" w:after="0" w:line="560" w:lineRule="exact"/>
    </w:pPr>
  </w:style>
  <w:style w:type="paragraph" w:customStyle="1" w:styleId="108">
    <w:name w:val="样式19"/>
    <w:basedOn w:val="94"/>
    <w:qFormat/>
    <w:uiPriority w:val="99"/>
    <w:pPr>
      <w:spacing w:before="0" w:after="0" w:line="560" w:lineRule="exact"/>
      <w:ind w:firstLine="400" w:firstLineChars="400"/>
    </w:pPr>
  </w:style>
  <w:style w:type="paragraph" w:customStyle="1" w:styleId="109">
    <w:name w:val="样式20"/>
    <w:basedOn w:val="32"/>
    <w:next w:val="79"/>
    <w:qFormat/>
    <w:uiPriority w:val="99"/>
  </w:style>
  <w:style w:type="paragraph" w:customStyle="1" w:styleId="110">
    <w:name w:val="样式21"/>
    <w:basedOn w:val="32"/>
    <w:next w:val="79"/>
    <w:qFormat/>
    <w:uiPriority w:val="99"/>
  </w:style>
  <w:style w:type="paragraph" w:customStyle="1" w:styleId="111">
    <w:name w:val="样式22"/>
    <w:basedOn w:val="32"/>
    <w:next w:val="79"/>
    <w:qFormat/>
    <w:uiPriority w:val="99"/>
    <w:pPr>
      <w:tabs>
        <w:tab w:val="left" w:pos="9061"/>
      </w:tabs>
    </w:pPr>
  </w:style>
  <w:style w:type="paragraph" w:customStyle="1" w:styleId="112">
    <w:name w:val="样式23"/>
    <w:basedOn w:val="32"/>
    <w:next w:val="79"/>
    <w:qFormat/>
    <w:uiPriority w:val="99"/>
    <w:pPr>
      <w:tabs>
        <w:tab w:val="left" w:pos="420"/>
      </w:tabs>
    </w:pPr>
  </w:style>
  <w:style w:type="character" w:customStyle="1" w:styleId="113">
    <w:name w:val="Plain Text Char"/>
    <w:basedOn w:val="52"/>
    <w:link w:val="24"/>
    <w:semiHidden/>
    <w:qFormat/>
    <w:locked/>
    <w:uiPriority w:val="99"/>
    <w:rPr>
      <w:rFonts w:ascii="宋体" w:hAnsi="Courier New" w:cs="Courier New"/>
      <w:sz w:val="21"/>
      <w:szCs w:val="21"/>
    </w:rPr>
  </w:style>
  <w:style w:type="character" w:customStyle="1" w:styleId="114">
    <w:name w:val="正文1"/>
    <w:qFormat/>
    <w:uiPriority w:val="99"/>
    <w:rPr>
      <w:rFonts w:ascii="宋体" w:hAnsi="宋体" w:eastAsia="宋体"/>
      <w:spacing w:val="400"/>
      <w:sz w:val="24"/>
    </w:rPr>
  </w:style>
  <w:style w:type="paragraph" w:customStyle="1" w:styleId="115">
    <w:name w:val="unnamed1"/>
    <w:basedOn w:val="1"/>
    <w:qFormat/>
    <w:uiPriority w:val="99"/>
    <w:pPr>
      <w:widowControl/>
      <w:spacing w:before="100" w:beforeAutospacing="1" w:after="100" w:afterAutospacing="1" w:line="700" w:lineRule="atLeast"/>
      <w:jc w:val="left"/>
    </w:pPr>
    <w:rPr>
      <w:rFonts w:ascii="黑体" w:hAnsi="宋体" w:eastAsia="黑体"/>
      <w:color w:val="000000"/>
      <w:kern w:val="0"/>
      <w:sz w:val="28"/>
      <w:szCs w:val="28"/>
    </w:rPr>
  </w:style>
  <w:style w:type="paragraph" w:customStyle="1" w:styleId="116">
    <w:name w:val="1"/>
    <w:basedOn w:val="1"/>
    <w:next w:val="2"/>
    <w:qFormat/>
    <w:uiPriority w:val="99"/>
    <w:rPr>
      <w:sz w:val="28"/>
      <w:szCs w:val="24"/>
    </w:rPr>
  </w:style>
  <w:style w:type="paragraph" w:customStyle="1" w:styleId="117">
    <w:name w:val="article"/>
    <w:basedOn w:val="1"/>
    <w:qFormat/>
    <w:uiPriority w:val="99"/>
    <w:pPr>
      <w:widowControl/>
      <w:spacing w:before="100" w:beforeAutospacing="1" w:after="100" w:afterAutospacing="1" w:line="360" w:lineRule="auto"/>
      <w:jc w:val="left"/>
    </w:pPr>
    <w:rPr>
      <w:rFonts w:ascii="宋体" w:hAnsi="宋体"/>
      <w:kern w:val="0"/>
      <w:szCs w:val="21"/>
    </w:rPr>
  </w:style>
  <w:style w:type="paragraph" w:customStyle="1" w:styleId="118">
    <w:name w:val="Char Char Char Char Char Char Char"/>
    <w:basedOn w:val="1"/>
    <w:qFormat/>
    <w:uiPriority w:val="99"/>
    <w:pPr>
      <w:ind w:firstLine="617" w:firstLineChars="257"/>
    </w:pPr>
    <w:rPr>
      <w:rFonts w:ascii="仿宋_GB2312" w:hAnsi="Tahoma" w:cs="Arial"/>
      <w:sz w:val="24"/>
      <w:szCs w:val="24"/>
    </w:rPr>
  </w:style>
  <w:style w:type="character" w:customStyle="1" w:styleId="119">
    <w:name w:val="line1"/>
    <w:basedOn w:val="52"/>
    <w:qFormat/>
    <w:uiPriority w:val="99"/>
    <w:rPr>
      <w:rFonts w:cs="Times New Roman"/>
    </w:rPr>
  </w:style>
  <w:style w:type="character" w:customStyle="1" w:styleId="120">
    <w:name w:val="javascript1"/>
    <w:qFormat/>
    <w:uiPriority w:val="99"/>
    <w:rPr>
      <w:rFonts w:ascii="Tahoma" w:hAnsi="Tahoma"/>
      <w:spacing w:val="240"/>
      <w:sz w:val="18"/>
    </w:rPr>
  </w:style>
  <w:style w:type="paragraph" w:customStyle="1" w:styleId="121">
    <w:name w:val="默认段落字体 Para Char Char Char Char"/>
    <w:basedOn w:val="1"/>
    <w:qFormat/>
    <w:uiPriority w:val="99"/>
    <w:pPr>
      <w:spacing w:line="240" w:lineRule="atLeast"/>
      <w:ind w:left="420" w:firstLine="420"/>
    </w:pPr>
    <w:rPr>
      <w:kern w:val="0"/>
      <w:szCs w:val="21"/>
    </w:rPr>
  </w:style>
  <w:style w:type="paragraph" w:customStyle="1" w:styleId="122">
    <w:name w:val="Char2"/>
    <w:basedOn w:val="1"/>
    <w:qFormat/>
    <w:uiPriority w:val="99"/>
    <w:rPr>
      <w:rFonts w:ascii="仿宋_GB2312"/>
      <w:b/>
      <w:szCs w:val="32"/>
    </w:rPr>
  </w:style>
  <w:style w:type="paragraph" w:customStyle="1" w:styleId="123">
    <w:name w:val="Char Char Char Char Char Char Char Char Char Char Char Char Char Char Char Char"/>
    <w:basedOn w:val="1"/>
    <w:qFormat/>
    <w:uiPriority w:val="99"/>
    <w:pPr>
      <w:tabs>
        <w:tab w:val="left" w:pos="360"/>
      </w:tabs>
    </w:pPr>
    <w:rPr>
      <w:sz w:val="24"/>
      <w:szCs w:val="24"/>
    </w:rPr>
  </w:style>
  <w:style w:type="paragraph" w:customStyle="1" w:styleId="124">
    <w:name w:val="Char1"/>
    <w:basedOn w:val="1"/>
    <w:qFormat/>
    <w:uiPriority w:val="99"/>
    <w:pPr>
      <w:widowControl/>
      <w:spacing w:after="160" w:line="240" w:lineRule="exact"/>
      <w:jc w:val="left"/>
    </w:pPr>
    <w:rPr>
      <w:rFonts w:ascii="Verdana" w:hAnsi="Verdana"/>
      <w:kern w:val="0"/>
      <w:sz w:val="20"/>
      <w:lang w:eastAsia="en-US"/>
    </w:rPr>
  </w:style>
  <w:style w:type="paragraph" w:customStyle="1" w:styleId="125">
    <w:name w:val="Char11"/>
    <w:basedOn w:val="1"/>
    <w:qFormat/>
    <w:uiPriority w:val="99"/>
    <w:pPr>
      <w:widowControl/>
      <w:spacing w:after="160" w:line="240" w:lineRule="exact"/>
      <w:jc w:val="left"/>
    </w:pPr>
    <w:rPr>
      <w:rFonts w:ascii="Verdana" w:hAnsi="Verdana"/>
      <w:kern w:val="0"/>
      <w:sz w:val="24"/>
      <w:lang w:eastAsia="en-US"/>
    </w:rPr>
  </w:style>
  <w:style w:type="paragraph" w:customStyle="1" w:styleId="126">
    <w:name w:val="Char Char Char Char Char Char"/>
    <w:basedOn w:val="15"/>
    <w:qFormat/>
    <w:uiPriority w:val="99"/>
    <w:pPr>
      <w:widowControl w:val="0"/>
      <w:jc w:val="both"/>
    </w:pPr>
    <w:rPr>
      <w:rFonts w:ascii="Tahoma" w:hAnsi="Tahoma"/>
      <w:kern w:val="2"/>
      <w:sz w:val="24"/>
      <w:szCs w:val="32"/>
    </w:rPr>
  </w:style>
  <w:style w:type="paragraph" w:customStyle="1" w:styleId="127">
    <w:name w:val="Char Char Char1 Char"/>
    <w:basedOn w:val="1"/>
    <w:next w:val="1"/>
    <w:qFormat/>
    <w:uiPriority w:val="99"/>
    <w:pPr>
      <w:spacing w:line="360" w:lineRule="auto"/>
      <w:ind w:firstLine="200" w:firstLineChars="200"/>
    </w:pPr>
    <w:rPr>
      <w:rFonts w:ascii="宋体" w:hAnsi="宋体" w:cs="宋体"/>
      <w:sz w:val="24"/>
      <w:szCs w:val="32"/>
    </w:rPr>
  </w:style>
  <w:style w:type="paragraph" w:customStyle="1" w:styleId="128">
    <w:name w:val="Char Char1 Char Char Char Char"/>
    <w:basedOn w:val="1"/>
    <w:qFormat/>
    <w:uiPriority w:val="99"/>
    <w:rPr>
      <w:rFonts w:ascii="Tahoma" w:hAnsi="Tahoma"/>
      <w:sz w:val="24"/>
    </w:rPr>
  </w:style>
  <w:style w:type="paragraph" w:customStyle="1" w:styleId="129">
    <w:name w:val="Char Char Char Char Char Char Char Char Char Char"/>
    <w:basedOn w:val="1"/>
    <w:qFormat/>
    <w:uiPriority w:val="99"/>
    <w:rPr>
      <w:rFonts w:ascii="仿宋_GB2312"/>
      <w:b/>
      <w:szCs w:val="32"/>
    </w:rPr>
  </w:style>
  <w:style w:type="paragraph" w:customStyle="1" w:styleId="130">
    <w:name w:val="Char Char Char Char Char Char Char Char"/>
    <w:basedOn w:val="1"/>
    <w:qFormat/>
    <w:uiPriority w:val="99"/>
    <w:rPr>
      <w:szCs w:val="21"/>
    </w:rPr>
  </w:style>
  <w:style w:type="paragraph" w:customStyle="1" w:styleId="131">
    <w:name w:val="标题22"/>
    <w:basedOn w:val="1"/>
    <w:qFormat/>
    <w:uiPriority w:val="99"/>
    <w:pPr>
      <w:framePr w:hSpace="180" w:wrap="around" w:vAnchor="page" w:hAnchor="page" w:x="2072" w:y="2817"/>
      <w:spacing w:beforeLines="50" w:afterLines="50"/>
      <w:jc w:val="left"/>
    </w:pPr>
    <w:rPr>
      <w:rFonts w:ascii="黑体" w:hAnsi="宋体" w:eastAsia="黑体" w:cs="Arial"/>
      <w:kern w:val="0"/>
      <w:sz w:val="28"/>
      <w:szCs w:val="28"/>
    </w:rPr>
  </w:style>
  <w:style w:type="paragraph" w:customStyle="1" w:styleId="132">
    <w:name w:val="Char Char Char Char"/>
    <w:basedOn w:val="1"/>
    <w:qFormat/>
    <w:uiPriority w:val="99"/>
    <w:rPr>
      <w:rFonts w:ascii="Tahoma" w:hAnsi="Tahoma"/>
      <w:sz w:val="24"/>
      <w:szCs w:val="24"/>
    </w:rPr>
  </w:style>
  <w:style w:type="character" w:customStyle="1" w:styleId="133">
    <w:name w:val="11p1"/>
    <w:qFormat/>
    <w:uiPriority w:val="99"/>
    <w:rPr>
      <w:sz w:val="23"/>
    </w:rPr>
  </w:style>
  <w:style w:type="character" w:customStyle="1" w:styleId="134">
    <w:name w:val="lineheigh201"/>
    <w:basedOn w:val="52"/>
    <w:qFormat/>
    <w:uiPriority w:val="99"/>
    <w:rPr>
      <w:rFonts w:cs="Times New Roman"/>
    </w:rPr>
  </w:style>
  <w:style w:type="character" w:customStyle="1" w:styleId="135">
    <w:name w:val="content1"/>
    <w:qFormat/>
    <w:uiPriority w:val="99"/>
    <w:rPr>
      <w:sz w:val="21"/>
    </w:rPr>
  </w:style>
  <w:style w:type="paragraph" w:customStyle="1" w:styleId="136">
    <w:name w:val="union"/>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7">
    <w:name w:val="列出段落1"/>
    <w:basedOn w:val="1"/>
    <w:qFormat/>
    <w:uiPriority w:val="99"/>
    <w:pPr>
      <w:ind w:firstLine="420" w:firstLineChars="200"/>
    </w:pPr>
    <w:rPr>
      <w:rFonts w:eastAsia="宋体"/>
      <w:sz w:val="21"/>
      <w:szCs w:val="24"/>
    </w:rPr>
  </w:style>
  <w:style w:type="paragraph" w:customStyle="1" w:styleId="138">
    <w:name w:val="Char Char Char Char Char Char Char Char Char Char1"/>
    <w:basedOn w:val="1"/>
    <w:qFormat/>
    <w:uiPriority w:val="99"/>
    <w:rPr>
      <w:rFonts w:ascii="仿宋_GB2312"/>
      <w:b/>
      <w:szCs w:val="32"/>
    </w:rPr>
  </w:style>
  <w:style w:type="paragraph" w:customStyle="1" w:styleId="139">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font5"/>
    <w:basedOn w:val="1"/>
    <w:qFormat/>
    <w:uiPriority w:val="99"/>
    <w:pPr>
      <w:widowControl/>
      <w:spacing w:before="100" w:beforeAutospacing="1" w:after="100" w:afterAutospacing="1"/>
      <w:jc w:val="left"/>
    </w:pPr>
    <w:rPr>
      <w:rFonts w:ascii="Tahoma" w:hAnsi="Tahoma" w:eastAsia="宋体" w:cs="Tahoma"/>
      <w:kern w:val="0"/>
      <w:sz w:val="18"/>
      <w:szCs w:val="18"/>
    </w:rPr>
  </w:style>
  <w:style w:type="paragraph" w:customStyle="1" w:styleId="141">
    <w:name w:val="font6"/>
    <w:basedOn w:val="1"/>
    <w:qFormat/>
    <w:uiPriority w:val="99"/>
    <w:pPr>
      <w:widowControl/>
      <w:spacing w:before="100" w:beforeAutospacing="1" w:after="100" w:afterAutospacing="1"/>
      <w:jc w:val="left"/>
    </w:pPr>
    <w:rPr>
      <w:rFonts w:ascii="仿宋_GB2312" w:hAnsi="宋体" w:cs="宋体"/>
      <w:kern w:val="0"/>
      <w:sz w:val="22"/>
      <w:szCs w:val="22"/>
    </w:rPr>
  </w:style>
  <w:style w:type="paragraph" w:customStyle="1" w:styleId="142">
    <w:name w:val="font7"/>
    <w:basedOn w:val="1"/>
    <w:qFormat/>
    <w:uiPriority w:val="99"/>
    <w:pPr>
      <w:widowControl/>
      <w:spacing w:before="100" w:beforeAutospacing="1" w:after="100" w:afterAutospacing="1"/>
      <w:jc w:val="left"/>
    </w:pPr>
    <w:rPr>
      <w:rFonts w:ascii="仿宋_GB2312" w:hAnsi="宋体" w:cs="宋体"/>
      <w:color w:val="000000"/>
      <w:kern w:val="0"/>
      <w:sz w:val="22"/>
      <w:szCs w:val="22"/>
    </w:rPr>
  </w:style>
  <w:style w:type="paragraph" w:customStyle="1" w:styleId="143">
    <w:name w:val="font8"/>
    <w:basedOn w:val="1"/>
    <w:qFormat/>
    <w:uiPriority w:val="99"/>
    <w:pPr>
      <w:widowControl/>
      <w:spacing w:before="100" w:beforeAutospacing="1" w:after="100" w:afterAutospacing="1"/>
      <w:jc w:val="left"/>
    </w:pPr>
    <w:rPr>
      <w:rFonts w:ascii="仿宋_GB2312" w:hAnsi="宋体" w:cs="宋体"/>
      <w:color w:val="000000"/>
      <w:kern w:val="0"/>
      <w:sz w:val="22"/>
      <w:szCs w:val="22"/>
    </w:rPr>
  </w:style>
  <w:style w:type="paragraph" w:customStyle="1" w:styleId="144">
    <w:name w:val="font9"/>
    <w:basedOn w:val="1"/>
    <w:qFormat/>
    <w:uiPriority w:val="99"/>
    <w:pPr>
      <w:widowControl/>
      <w:spacing w:before="100" w:beforeAutospacing="1" w:after="100" w:afterAutospacing="1"/>
      <w:jc w:val="left"/>
    </w:pPr>
    <w:rPr>
      <w:rFonts w:ascii="仿宋_GB2312" w:hAnsi="宋体" w:cs="宋体"/>
      <w:color w:val="0000FF"/>
      <w:kern w:val="0"/>
      <w:sz w:val="22"/>
      <w:szCs w:val="22"/>
    </w:rPr>
  </w:style>
  <w:style w:type="paragraph" w:customStyle="1" w:styleId="145">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cs="宋体"/>
      <w:kern w:val="0"/>
      <w:sz w:val="24"/>
      <w:szCs w:val="24"/>
    </w:rPr>
  </w:style>
  <w:style w:type="paragraph" w:customStyle="1" w:styleId="146">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cs="宋体"/>
      <w:kern w:val="0"/>
      <w:sz w:val="24"/>
      <w:szCs w:val="24"/>
    </w:rPr>
  </w:style>
  <w:style w:type="paragraph" w:customStyle="1" w:styleId="147">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kern w:val="0"/>
      <w:sz w:val="24"/>
      <w:szCs w:val="24"/>
    </w:rPr>
  </w:style>
  <w:style w:type="paragraph" w:customStyle="1" w:styleId="14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49">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cs="宋体"/>
      <w:kern w:val="0"/>
      <w:sz w:val="24"/>
      <w:szCs w:val="24"/>
    </w:rPr>
  </w:style>
  <w:style w:type="paragraph" w:customStyle="1" w:styleId="150">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51">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52">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cs="宋体"/>
      <w:kern w:val="0"/>
      <w:sz w:val="24"/>
      <w:szCs w:val="24"/>
    </w:rPr>
  </w:style>
  <w:style w:type="paragraph" w:customStyle="1" w:styleId="15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cs="宋体"/>
      <w:kern w:val="0"/>
      <w:sz w:val="24"/>
      <w:szCs w:val="24"/>
    </w:rPr>
  </w:style>
  <w:style w:type="paragraph" w:customStyle="1" w:styleId="154">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4"/>
      <w:szCs w:val="24"/>
    </w:rPr>
  </w:style>
  <w:style w:type="paragraph" w:customStyle="1" w:styleId="155">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56">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4"/>
      <w:szCs w:val="24"/>
    </w:rPr>
  </w:style>
  <w:style w:type="paragraph" w:customStyle="1" w:styleId="157">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cs="宋体"/>
      <w:kern w:val="0"/>
      <w:sz w:val="24"/>
      <w:szCs w:val="24"/>
    </w:rPr>
  </w:style>
  <w:style w:type="paragraph" w:customStyle="1" w:styleId="158">
    <w:name w:val="xl90"/>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cs="宋体"/>
      <w:color w:val="0000FF"/>
      <w:kern w:val="0"/>
      <w:sz w:val="24"/>
      <w:szCs w:val="24"/>
    </w:rPr>
  </w:style>
  <w:style w:type="paragraph" w:customStyle="1" w:styleId="159">
    <w:name w:val="xl91"/>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cs="宋体"/>
      <w:kern w:val="0"/>
      <w:sz w:val="24"/>
      <w:szCs w:val="24"/>
    </w:rPr>
  </w:style>
  <w:style w:type="paragraph" w:customStyle="1" w:styleId="160">
    <w:name w:val="xl92"/>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cs="宋体"/>
      <w:kern w:val="0"/>
      <w:sz w:val="24"/>
      <w:szCs w:val="24"/>
    </w:rPr>
  </w:style>
  <w:style w:type="paragraph" w:customStyle="1" w:styleId="161">
    <w:name w:val="xl9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62">
    <w:name w:val="xl9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63">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cs="宋体"/>
      <w:kern w:val="0"/>
      <w:sz w:val="24"/>
      <w:szCs w:val="24"/>
    </w:rPr>
  </w:style>
  <w:style w:type="paragraph" w:customStyle="1" w:styleId="164">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65">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仿宋_GB2312" w:hAnsi="宋体" w:cs="宋体"/>
      <w:kern w:val="0"/>
      <w:sz w:val="24"/>
      <w:szCs w:val="24"/>
    </w:rPr>
  </w:style>
  <w:style w:type="paragraph" w:customStyle="1" w:styleId="166">
    <w:name w:val="xl9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67">
    <w:name w:val="xl9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仿宋_GB2312" w:hAnsi="宋体" w:cs="宋体"/>
      <w:kern w:val="0"/>
      <w:sz w:val="24"/>
      <w:szCs w:val="24"/>
    </w:rPr>
  </w:style>
  <w:style w:type="paragraph" w:customStyle="1" w:styleId="168">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69">
    <w:name w:val="xl10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70">
    <w:name w:val="xl102"/>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71">
    <w:name w:val="xl10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72">
    <w:name w:val="xl10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73">
    <w:name w:val="xl10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74">
    <w:name w:val="xl10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75">
    <w:name w:val="xl107"/>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76">
    <w:name w:val="xl10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77">
    <w:name w:val="xl10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78">
    <w:name w:val="xl11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79">
    <w:name w:val="xl11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80">
    <w:name w:val="xl112"/>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81">
    <w:name w:val="xl11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82">
    <w:name w:val="xl11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83">
    <w:name w:val="xl11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84">
    <w:name w:val="xl11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85">
    <w:name w:val="xl117"/>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仿宋_GB2312" w:hAnsi="宋体" w:cs="宋体"/>
      <w:kern w:val="0"/>
      <w:sz w:val="24"/>
      <w:szCs w:val="24"/>
    </w:rPr>
  </w:style>
  <w:style w:type="paragraph" w:customStyle="1" w:styleId="186">
    <w:name w:val="xl11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cs="宋体"/>
      <w:kern w:val="0"/>
      <w:sz w:val="24"/>
      <w:szCs w:val="24"/>
    </w:rPr>
  </w:style>
  <w:style w:type="paragraph" w:customStyle="1" w:styleId="187">
    <w:name w:val="xl11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88">
    <w:name w:val="xl12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89">
    <w:name w:val="xl121"/>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90">
    <w:name w:val="xl12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91">
    <w:name w:val="xl12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92">
    <w:name w:val="xl12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93">
    <w:name w:val="xl12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cs="宋体"/>
      <w:kern w:val="0"/>
      <w:sz w:val="24"/>
      <w:szCs w:val="24"/>
    </w:rPr>
  </w:style>
  <w:style w:type="paragraph" w:customStyle="1" w:styleId="194">
    <w:name w:val="xl126"/>
    <w:basedOn w:val="1"/>
    <w:qFormat/>
    <w:uiPriority w:val="99"/>
    <w:pPr>
      <w:widowControl/>
      <w:pBdr>
        <w:bottom w:val="single" w:color="auto" w:sz="4" w:space="0"/>
      </w:pBdr>
      <w:spacing w:before="100" w:beforeAutospacing="1" w:after="100" w:afterAutospacing="1"/>
      <w:jc w:val="center"/>
      <w:textAlignment w:val="center"/>
    </w:pPr>
    <w:rPr>
      <w:rFonts w:ascii="方正小标宋简体" w:hAnsi="宋体" w:eastAsia="方正小标宋简体" w:cs="宋体"/>
      <w:kern w:val="0"/>
      <w:szCs w:val="32"/>
    </w:rPr>
  </w:style>
  <w:style w:type="paragraph" w:customStyle="1" w:styleId="195">
    <w:name w:val="xl1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96">
    <w:name w:val="Char Char Char1 Char Char Char Char"/>
    <w:basedOn w:val="1"/>
    <w:qFormat/>
    <w:uiPriority w:val="99"/>
    <w:rPr>
      <w:rFonts w:eastAsia="宋体"/>
      <w:sz w:val="21"/>
      <w:szCs w:val="24"/>
    </w:rPr>
  </w:style>
  <w:style w:type="paragraph" w:customStyle="1" w:styleId="19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98">
    <w:name w:val="Normal_0"/>
    <w:qFormat/>
    <w:uiPriority w:val="99"/>
    <w:pPr>
      <w:widowControl w:val="0"/>
      <w:jc w:val="both"/>
    </w:pPr>
    <w:rPr>
      <w:rFonts w:ascii="Calibri" w:hAnsi="Calibri" w:eastAsia="宋体" w:cs="Calibri"/>
      <w:kern w:val="2"/>
      <w:sz w:val="21"/>
      <w:szCs w:val="21"/>
      <w:lang w:val="en-US" w:eastAsia="zh-CN" w:bidi="ar-SA"/>
    </w:rPr>
  </w:style>
  <w:style w:type="paragraph" w:customStyle="1" w:styleId="199">
    <w:name w:val="正文 New New New"/>
    <w:qFormat/>
    <w:uiPriority w:val="99"/>
    <w:pPr>
      <w:widowControl w:val="0"/>
      <w:jc w:val="both"/>
    </w:pPr>
    <w:rPr>
      <w:rFonts w:ascii="Times New Roman" w:hAnsi="Times New Roman" w:eastAsia="仿宋_GB2312" w:cs="Times New Roman"/>
      <w:kern w:val="2"/>
      <w:sz w:val="32"/>
      <w:szCs w:val="32"/>
      <w:lang w:val="en-US" w:eastAsia="zh-CN" w:bidi="ar-SA"/>
    </w:rPr>
  </w:style>
  <w:style w:type="character" w:customStyle="1" w:styleId="200">
    <w:name w:val="正文文本_"/>
    <w:basedOn w:val="52"/>
    <w:link w:val="201"/>
    <w:qFormat/>
    <w:locked/>
    <w:uiPriority w:val="99"/>
    <w:rPr>
      <w:rFonts w:ascii="仿宋" w:hAnsi="仿宋" w:eastAsia="仿宋" w:cs="Times New Roman"/>
      <w:sz w:val="30"/>
      <w:szCs w:val="30"/>
      <w:lang w:bidi="ar-SA"/>
    </w:rPr>
  </w:style>
  <w:style w:type="paragraph" w:customStyle="1" w:styleId="201">
    <w:name w:val="正文文本1"/>
    <w:basedOn w:val="1"/>
    <w:link w:val="200"/>
    <w:qFormat/>
    <w:uiPriority w:val="99"/>
    <w:pPr>
      <w:spacing w:line="418" w:lineRule="auto"/>
      <w:ind w:firstLine="400"/>
      <w:jc w:val="left"/>
    </w:pPr>
    <w:rPr>
      <w:rFonts w:ascii="仿宋" w:hAnsi="仿宋" w:eastAsia="仿宋"/>
      <w:kern w:val="0"/>
      <w:sz w:val="30"/>
      <w:szCs w:val="30"/>
      <w:lang w:val="en-US" w:eastAsia="zh-CN"/>
    </w:rPr>
  </w:style>
  <w:style w:type="character" w:customStyle="1" w:styleId="202">
    <w:name w:val="正文文本 (3)_"/>
    <w:basedOn w:val="52"/>
    <w:link w:val="203"/>
    <w:qFormat/>
    <w:locked/>
    <w:uiPriority w:val="99"/>
    <w:rPr>
      <w:rFonts w:ascii="微软雅黑" w:hAnsi="微软雅黑" w:eastAsia="微软雅黑" w:cs="Times New Roman"/>
      <w:sz w:val="28"/>
      <w:szCs w:val="28"/>
      <w:lang w:bidi="ar-SA"/>
    </w:rPr>
  </w:style>
  <w:style w:type="paragraph" w:customStyle="1" w:styleId="203">
    <w:name w:val="正文文本 (3)"/>
    <w:basedOn w:val="1"/>
    <w:link w:val="202"/>
    <w:qFormat/>
    <w:uiPriority w:val="99"/>
    <w:pPr>
      <w:spacing w:line="594" w:lineRule="exact"/>
      <w:ind w:firstLine="640"/>
      <w:jc w:val="left"/>
    </w:pPr>
    <w:rPr>
      <w:rFonts w:ascii="微软雅黑" w:hAnsi="微软雅黑" w:eastAsia="微软雅黑"/>
      <w:kern w:val="0"/>
      <w:sz w:val="28"/>
      <w:szCs w:val="28"/>
      <w:lang w:val="en-US" w:eastAsia="zh-CN"/>
    </w:rPr>
  </w:style>
  <w:style w:type="character" w:customStyle="1" w:styleId="204">
    <w:name w:val="正文文本 (4)_"/>
    <w:basedOn w:val="52"/>
    <w:link w:val="205"/>
    <w:qFormat/>
    <w:locked/>
    <w:uiPriority w:val="99"/>
    <w:rPr>
      <w:rFonts w:ascii="Cambria" w:hAnsi="Cambria" w:cs="Times New Roman"/>
      <w:sz w:val="24"/>
      <w:szCs w:val="24"/>
      <w:lang w:bidi="ar-SA"/>
    </w:rPr>
  </w:style>
  <w:style w:type="paragraph" w:customStyle="1" w:styleId="205">
    <w:name w:val="正文文本 (4)"/>
    <w:basedOn w:val="1"/>
    <w:link w:val="204"/>
    <w:qFormat/>
    <w:uiPriority w:val="99"/>
    <w:pPr>
      <w:jc w:val="left"/>
    </w:pPr>
    <w:rPr>
      <w:rFonts w:ascii="Cambria" w:hAnsi="Cambria" w:eastAsia="宋体"/>
      <w:kern w:val="0"/>
      <w:sz w:val="24"/>
      <w:szCs w:val="24"/>
      <w:lang w:val="en-US" w:eastAsia="zh-CN"/>
    </w:rPr>
  </w:style>
  <w:style w:type="paragraph" w:customStyle="1" w:styleId="206">
    <w:name w:val="目录"/>
    <w:basedOn w:val="1"/>
    <w:qFormat/>
    <w:uiPriority w:val="99"/>
    <w:pPr>
      <w:spacing w:after="100" w:line="360" w:lineRule="auto"/>
      <w:ind w:firstLine="630"/>
      <w:jc w:val="left"/>
    </w:pPr>
    <w:rPr>
      <w:rFonts w:ascii="仿宋" w:hAnsi="仿宋" w:eastAsia="仿宋" w:cs="仿宋"/>
      <w:kern w:val="0"/>
      <w:sz w:val="30"/>
      <w:szCs w:val="30"/>
      <w:lang w:eastAsia="en-US"/>
    </w:rPr>
  </w:style>
  <w:style w:type="paragraph" w:customStyle="1" w:styleId="207">
    <w:name w:val="标题 #4"/>
    <w:basedOn w:val="1"/>
    <w:qFormat/>
    <w:uiPriority w:val="99"/>
    <w:pPr>
      <w:spacing w:after="600"/>
      <w:ind w:left="2820"/>
      <w:jc w:val="left"/>
      <w:outlineLvl w:val="3"/>
    </w:pPr>
    <w:rPr>
      <w:rFonts w:ascii="Courier New" w:hAnsi="Courier New" w:eastAsia="宋体" w:cs="Courier New"/>
      <w:kern w:val="0"/>
      <w:sz w:val="34"/>
      <w:szCs w:val="34"/>
      <w:lang w:eastAsia="en-US"/>
    </w:rPr>
  </w:style>
  <w:style w:type="paragraph" w:customStyle="1" w:styleId="208">
    <w:name w:val="标题 #3"/>
    <w:basedOn w:val="1"/>
    <w:qFormat/>
    <w:uiPriority w:val="99"/>
    <w:pPr>
      <w:spacing w:after="320" w:line="710" w:lineRule="exact"/>
      <w:jc w:val="center"/>
      <w:outlineLvl w:val="2"/>
    </w:pPr>
    <w:rPr>
      <w:rFonts w:ascii="宋体" w:hAnsi="宋体" w:eastAsia="宋体" w:cs="宋体"/>
      <w:kern w:val="0"/>
      <w:sz w:val="42"/>
      <w:szCs w:val="4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NIS\&#22269;&#23478;&#34892;&#25919;&#26426;&#20851;&#20844;&#25991;&#32534;&#20889;&#27169;&#26495;\&#20844;&#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Company>个人电脑</Company>
  <Pages>16</Pages>
  <Words>768</Words>
  <Characters>4378</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2020-09-18T01:28:00Z</dcterms:created>
  <dc:creator>wl</dc:creator>
  <cp:lastModifiedBy>赵璞</cp:lastModifiedBy>
  <cp:lastPrinted>2020-09-18T03:41:00Z</cp:lastPrinted>
  <dcterms:modified xsi:type="dcterms:W3CDTF">2023-02-24T01:52:32Z</dcterms:modified>
  <dc:title>0000001</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7661006615E5499999DC5323120BF328</vt:lpwstr>
  </property>
</Properties>
</file>